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9B" w:rsidRPr="00CD4267" w:rsidRDefault="00E47E9B" w:rsidP="00537209">
      <w:pPr>
        <w:pBdr>
          <w:top w:val="single" w:sz="4" w:space="1" w:color="auto"/>
          <w:left w:val="single" w:sz="4" w:space="4" w:color="auto"/>
          <w:bottom w:val="single" w:sz="4" w:space="1" w:color="auto"/>
          <w:right w:val="single" w:sz="4" w:space="4" w:color="auto"/>
        </w:pBdr>
        <w:shd w:val="clear" w:color="auto" w:fill="8DB3E2"/>
        <w:autoSpaceDE w:val="0"/>
        <w:autoSpaceDN w:val="0"/>
        <w:adjustRightInd w:val="0"/>
        <w:spacing w:after="0" w:line="240" w:lineRule="auto"/>
        <w:jc w:val="center"/>
        <w:rPr>
          <w:b/>
        </w:rPr>
      </w:pPr>
      <w:smartTag w:uri="urn:schemas-microsoft-com:office:smarttags" w:element="PersonName">
        <w:smartTagPr>
          <w:attr w:name="ProductID" w:val="LA FUERZA.  TIPOS"/>
        </w:smartTagPr>
        <w:r w:rsidRPr="00CD4267">
          <w:rPr>
            <w:b/>
          </w:rPr>
          <w:t>LA FUERZA.  TIPOS</w:t>
        </w:r>
      </w:smartTag>
      <w:r w:rsidRPr="00CD4267">
        <w:rPr>
          <w:b/>
        </w:rPr>
        <w:t xml:space="preserve"> DE FUERZA</w:t>
      </w:r>
      <w:r>
        <w:rPr>
          <w:b/>
        </w:rPr>
        <w:t xml:space="preserve"> Y MÉTODOS DE ENTRENAMIENTO</w:t>
      </w:r>
      <w:bookmarkStart w:id="0" w:name="_GoBack"/>
      <w:bookmarkEnd w:id="0"/>
    </w:p>
    <w:p w:rsidR="00E47E9B" w:rsidRPr="00CD4267" w:rsidRDefault="00E47E9B" w:rsidP="00CD4267">
      <w:r w:rsidRPr="00CD4267">
        <w:t xml:space="preserve">La fuerza es la capacidad de superar, frenar u oponerse a una resistencia mediante la acción  muscular. Existen diferentes tipos de Fuerza y ejercicios o sistemas de </w:t>
      </w:r>
      <w:r>
        <w:t>entrenamiento</w:t>
      </w:r>
      <w:r w:rsidRPr="00CD4267">
        <w:t>,</w:t>
      </w:r>
      <w:r>
        <w:t xml:space="preserve"> nosotros</w:t>
      </w:r>
      <w:r w:rsidRPr="00CD4267">
        <w:t xml:space="preserve"> </w:t>
      </w:r>
      <w:r>
        <w:t xml:space="preserve">vamos </w:t>
      </w:r>
      <w:r w:rsidRPr="00CD4267">
        <w:t xml:space="preserve"> </w:t>
      </w:r>
      <w:r w:rsidRPr="00CD4267">
        <w:rPr>
          <w:bCs/>
        </w:rPr>
        <w:t>a distinguir tres tipos de Fuerza:</w:t>
      </w:r>
    </w:p>
    <w:p w:rsidR="00E47E9B" w:rsidRPr="00CD4267" w:rsidRDefault="00E47E9B" w:rsidP="00537209">
      <w:pPr>
        <w:numPr>
          <w:ilvl w:val="0"/>
          <w:numId w:val="1"/>
        </w:numPr>
        <w:spacing w:after="0" w:line="240" w:lineRule="auto"/>
        <w:jc w:val="both"/>
        <w:rPr>
          <w:b/>
          <w:bCs/>
        </w:rPr>
        <w:sectPr w:rsidR="00E47E9B" w:rsidRPr="00CD4267" w:rsidSect="008B2687">
          <w:footerReference w:type="default" r:id="rId7"/>
          <w:pgSz w:w="16838" w:h="11906" w:orient="landscape"/>
          <w:pgMar w:top="360" w:right="1103" w:bottom="360" w:left="993" w:header="708" w:footer="708" w:gutter="0"/>
          <w:cols w:space="708"/>
          <w:rtlGutter/>
          <w:docGrid w:linePitch="360"/>
        </w:sectPr>
      </w:pPr>
    </w:p>
    <w:p w:rsidR="00E47E9B" w:rsidRPr="00CD4267" w:rsidRDefault="00E47E9B" w:rsidP="00CD4267">
      <w:pPr>
        <w:numPr>
          <w:ilvl w:val="0"/>
          <w:numId w:val="1"/>
        </w:numPr>
        <w:spacing w:line="240" w:lineRule="auto"/>
        <w:jc w:val="both"/>
        <w:rPr>
          <w:bCs/>
        </w:rPr>
      </w:pPr>
      <w:r w:rsidRPr="00CD4267">
        <w:rPr>
          <w:b/>
          <w:bCs/>
        </w:rPr>
        <w:t>Fuerza máxima</w:t>
      </w:r>
      <w:r w:rsidRPr="00CD4267">
        <w:rPr>
          <w:bCs/>
        </w:rPr>
        <w:t>.- Es la capacidad para vencer una resisten</w:t>
      </w:r>
      <w:r w:rsidRPr="00CD4267">
        <w:rPr>
          <w:bCs/>
        </w:rPr>
        <w:softHyphen/>
        <w:t xml:space="preserve">cia o peso grande; es la fuerza más alta que se puede manifestar en una contracción muscular. Un ejemplo típico de deporte que necesita de este tipo de fuerza es </w:t>
      </w:r>
      <w:smartTag w:uri="urn:schemas-microsoft-com:office:smarttags" w:element="PersonName">
        <w:smartTagPr>
          <w:attr w:name="ProductID" w:val="la Halterofilia"/>
        </w:smartTagPr>
        <w:r w:rsidRPr="00CD4267">
          <w:rPr>
            <w:bCs/>
          </w:rPr>
          <w:t>la Halterofilia</w:t>
        </w:r>
      </w:smartTag>
      <w:r w:rsidRPr="00CD4267">
        <w:rPr>
          <w:bCs/>
        </w:rPr>
        <w:t xml:space="preserve"> (levantamiento de peso).</w:t>
      </w:r>
    </w:p>
    <w:p w:rsidR="00E47E9B" w:rsidRPr="00CD4267" w:rsidRDefault="00E47E9B" w:rsidP="00537209">
      <w:pPr>
        <w:numPr>
          <w:ilvl w:val="0"/>
          <w:numId w:val="1"/>
        </w:numPr>
        <w:spacing w:after="0" w:line="240" w:lineRule="auto"/>
        <w:jc w:val="both"/>
        <w:rPr>
          <w:bCs/>
        </w:rPr>
      </w:pPr>
      <w:r w:rsidRPr="00CD4267">
        <w:rPr>
          <w:b/>
          <w:bCs/>
        </w:rPr>
        <w:t>Fuerza explosiva.-</w:t>
      </w:r>
      <w:r w:rsidRPr="00CD4267">
        <w:rPr>
          <w:bCs/>
        </w:rPr>
        <w:t xml:space="preserve"> Es la capacidad para vencer una resis</w:t>
      </w:r>
      <w:r w:rsidRPr="00CD4267">
        <w:rPr>
          <w:bCs/>
        </w:rPr>
        <w:softHyphen/>
        <w:t>tencia  o peso de una forma rápida o veloz. A esta cualidad también se la conoce con el nombre de Potencia. Un ejemplo típico de este tipo de fuerza son los sa</w:t>
      </w:r>
      <w:r>
        <w:rPr>
          <w:bCs/>
        </w:rPr>
        <w:t>ltos, golpeos, lanzamientos..</w:t>
      </w:r>
      <w:r w:rsidRPr="00CD4267">
        <w:rPr>
          <w:bCs/>
        </w:rPr>
        <w:t>.</w:t>
      </w:r>
    </w:p>
    <w:tbl>
      <w:tblPr>
        <w:tblW w:w="9851" w:type="dxa"/>
        <w:tblBorders>
          <w:insideH w:val="single" w:sz="4" w:space="0" w:color="auto"/>
        </w:tblBorders>
        <w:tblCellMar>
          <w:left w:w="70" w:type="dxa"/>
          <w:right w:w="70" w:type="dxa"/>
        </w:tblCellMar>
        <w:tblLook w:val="0000"/>
      </w:tblPr>
      <w:tblGrid>
        <w:gridCol w:w="6779"/>
        <w:gridCol w:w="3072"/>
      </w:tblGrid>
      <w:tr w:rsidR="00E47E9B" w:rsidRPr="00EB4EAD" w:rsidTr="007A23E6">
        <w:tc>
          <w:tcPr>
            <w:tcW w:w="6779" w:type="dxa"/>
          </w:tcPr>
          <w:p w:rsidR="00E47E9B" w:rsidRPr="00EB4EAD" w:rsidRDefault="00E47E9B" w:rsidP="00CD4267">
            <w:pPr>
              <w:numPr>
                <w:ilvl w:val="0"/>
                <w:numId w:val="1"/>
              </w:numPr>
              <w:spacing w:after="0" w:line="240" w:lineRule="auto"/>
              <w:ind w:right="1536"/>
              <w:jc w:val="both"/>
              <w:rPr>
                <w:rFonts w:cs="Arial"/>
                <w:lang w:val="es-ES_tradnl"/>
              </w:rPr>
            </w:pPr>
            <w:r w:rsidRPr="00EB4EAD">
              <w:rPr>
                <w:b/>
                <w:bCs/>
              </w:rPr>
              <w:t>Fuerza resistencia</w:t>
            </w:r>
            <w:r w:rsidRPr="00EB4EAD">
              <w:rPr>
                <w:bCs/>
              </w:rPr>
              <w:t>.- Es la capacidad de aguantar o soportar un esfuerzo largo y continuado de fuerza. Este tipo de fuerza es la más indicada para mejorar la salud. Ejemplos de deportes que necesitan de este tipo de fuerza son la escalada, el judo, remo…</w:t>
            </w:r>
          </w:p>
        </w:tc>
        <w:tc>
          <w:tcPr>
            <w:tcW w:w="3072" w:type="dxa"/>
          </w:tcPr>
          <w:p w:rsidR="00E47E9B" w:rsidRPr="00EB4EAD" w:rsidRDefault="00E47E9B" w:rsidP="007A23E6">
            <w:pPr>
              <w:ind w:left="360"/>
              <w:jc w:val="both"/>
              <w:rPr>
                <w:rFonts w:cs="Arial"/>
                <w:b/>
                <w:lang w:val="es-ES_tradnl"/>
              </w:rPr>
            </w:pPr>
            <w:r w:rsidRPr="00EB4EAD">
              <w:rPr>
                <w:rFonts w:cs="Arial"/>
                <w:b/>
                <w:lang w:val="es-ES_tradnl"/>
              </w:rPr>
              <w:t xml:space="preserve">     </w:t>
            </w:r>
          </w:p>
        </w:tc>
      </w:tr>
    </w:tbl>
    <w:p w:rsidR="00E47E9B" w:rsidRPr="00CD4267" w:rsidRDefault="00E47E9B" w:rsidP="00537209">
      <w:pPr>
        <w:jc w:val="both"/>
        <w:rPr>
          <w:bCs/>
        </w:rPr>
        <w:sectPr w:rsidR="00E47E9B" w:rsidRPr="00CD4267" w:rsidSect="00537209">
          <w:type w:val="continuous"/>
          <w:pgSz w:w="16838" w:h="11906" w:orient="landscape"/>
          <w:pgMar w:top="709" w:right="1103" w:bottom="709" w:left="993" w:header="708" w:footer="708" w:gutter="0"/>
          <w:cols w:num="3" w:space="708"/>
          <w:docGrid w:linePitch="360"/>
        </w:sectPr>
      </w:pPr>
    </w:p>
    <w:p w:rsidR="00E47E9B" w:rsidRPr="00CD4267" w:rsidRDefault="00E47E9B" w:rsidP="00CD4267">
      <w:pPr>
        <w:tabs>
          <w:tab w:val="left" w:pos="2325"/>
        </w:tabs>
        <w:spacing w:before="240"/>
        <w:rPr>
          <w:b/>
          <w:color w:val="17365D"/>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gomas01" style="position:absolute;margin-left:536.85pt;margin-top:20.85pt;width:204pt;height:251.8pt;z-index:251659264;visibility:visible">
            <v:imagedata r:id="rId8" o:title=""/>
          </v:shape>
        </w:pict>
      </w:r>
      <w:r>
        <w:rPr>
          <w:noProof/>
        </w:rPr>
        <w:pict>
          <v:shape id="Imagen 3" o:spid="_x0000_s1027" type="#_x0000_t75" alt="balon medicinal" style="position:absolute;margin-left:260.75pt;margin-top:6.45pt;width:228.4pt;height:254.3pt;z-index:251657216;visibility:visible">
            <v:imagedata r:id="rId9" o:title=""/>
          </v:shape>
        </w:pict>
      </w:r>
      <w:r>
        <w:rPr>
          <w:noProof/>
        </w:rPr>
        <w:pict>
          <v:shape id="Imagen 4" o:spid="_x0000_s1028" type="#_x0000_t75" alt="gomas01" style="position:absolute;margin-left:162.15pt;margin-top:478.5pt;width:276.75pt;height:344.25pt;z-index:251656192;visibility:visible">
            <v:imagedata r:id="rId8" o:title=""/>
          </v:shape>
        </w:pict>
      </w:r>
      <w:r w:rsidRPr="00CD4267">
        <w:rPr>
          <w:bCs/>
        </w:rPr>
        <w:t xml:space="preserve">             </w:t>
      </w:r>
      <w:r w:rsidRPr="00CD4267">
        <w:rPr>
          <w:b/>
          <w:color w:val="17365D"/>
          <w:lang w:val="es-ES_tradnl"/>
        </w:rPr>
        <w:t xml:space="preserve">FUERZA MÁXIMA CON PESAS   </w:t>
      </w:r>
      <w:r w:rsidRPr="00CD4267">
        <w:rPr>
          <w:noProof/>
        </w:rPr>
        <w:t xml:space="preserve">                                                                                                                                                           </w:t>
      </w:r>
      <w:r w:rsidRPr="00CD4267">
        <w:rPr>
          <w:b/>
          <w:color w:val="17365D"/>
          <w:lang w:val="es-ES_tradnl"/>
        </w:rPr>
        <w:t>FUERZA RESISTENCIA CON GOMAS</w:t>
      </w:r>
    </w:p>
    <w:p w:rsidR="00E47E9B" w:rsidRPr="00CD4267" w:rsidRDefault="00E47E9B" w:rsidP="00537209">
      <w:pPr>
        <w:tabs>
          <w:tab w:val="left" w:pos="11820"/>
        </w:tabs>
        <w:jc w:val="both"/>
        <w:rPr>
          <w:bCs/>
        </w:rPr>
      </w:pPr>
      <w:r>
        <w:rPr>
          <w:noProof/>
        </w:rPr>
        <w:pict>
          <v:shape id="Imagen 5" o:spid="_x0000_s1029" type="#_x0000_t75" alt="https://encrypted-tbn0.gstatic.com/images?q=tbn:ANd9GcTtdGxfzFm8ADoCOPoBNlQG5q-7vkgofOP63HuMFA9Kn2vVogge" style="position:absolute;left:0;text-align:left;margin-left:5.1pt;margin-top:20pt;width:201.75pt;height:201.75pt;z-index:251660288;visibility:visible">
            <v:imagedata r:id="rId10" o:title=""/>
          </v:shape>
        </w:pict>
      </w:r>
    </w:p>
    <w:p w:rsidR="00E47E9B" w:rsidRPr="00CD4267" w:rsidRDefault="00E47E9B" w:rsidP="00537209">
      <w:pPr>
        <w:jc w:val="both"/>
        <w:rPr>
          <w:bCs/>
        </w:rPr>
      </w:pPr>
    </w:p>
    <w:p w:rsidR="00E47E9B" w:rsidRPr="00CD4267" w:rsidRDefault="00E47E9B" w:rsidP="00537209">
      <w:pPr>
        <w:tabs>
          <w:tab w:val="left" w:pos="11032"/>
        </w:tabs>
        <w:jc w:val="both"/>
        <w:rPr>
          <w:bCs/>
        </w:rPr>
      </w:pPr>
      <w:r w:rsidRPr="00CD4267">
        <w:rPr>
          <w:bCs/>
        </w:rPr>
        <w:tab/>
      </w:r>
    </w:p>
    <w:p w:rsidR="00E47E9B" w:rsidRPr="00CD4267" w:rsidRDefault="00E47E9B" w:rsidP="00537209">
      <w:pPr>
        <w:jc w:val="both"/>
        <w:rPr>
          <w:bCs/>
        </w:rPr>
      </w:pPr>
    </w:p>
    <w:p w:rsidR="00E47E9B" w:rsidRPr="00CD4267" w:rsidRDefault="00E47E9B" w:rsidP="00537209">
      <w:pPr>
        <w:jc w:val="both"/>
        <w:rPr>
          <w:bCs/>
        </w:rPr>
      </w:pPr>
    </w:p>
    <w:p w:rsidR="00E47E9B" w:rsidRPr="00CD4267" w:rsidRDefault="00E47E9B" w:rsidP="00537209">
      <w:pPr>
        <w:jc w:val="both"/>
        <w:rPr>
          <w:bCs/>
        </w:rPr>
      </w:pPr>
    </w:p>
    <w:p w:rsidR="00E47E9B" w:rsidRPr="00CD4267" w:rsidRDefault="00E47E9B" w:rsidP="00537209">
      <w:pPr>
        <w:jc w:val="both"/>
        <w:rPr>
          <w:bCs/>
        </w:rPr>
      </w:pPr>
      <w:r>
        <w:rPr>
          <w:noProof/>
        </w:rPr>
        <w:pict>
          <v:shape id="Imagen 6" o:spid="_x0000_s1030" type="#_x0000_t75" alt="gomas01" style="position:absolute;left:0;text-align:left;margin-left:162.15pt;margin-top:478.5pt;width:276.75pt;height:344.25pt;z-index:251658240;visibility:visible">
            <v:imagedata r:id="rId8" o:title=""/>
          </v:shape>
        </w:pict>
      </w:r>
    </w:p>
    <w:p w:rsidR="00E47E9B" w:rsidRPr="00CD4267" w:rsidRDefault="00E47E9B" w:rsidP="009B1F57">
      <w:pPr>
        <w:tabs>
          <w:tab w:val="left" w:pos="10020"/>
        </w:tabs>
        <w:jc w:val="both"/>
        <w:rPr>
          <w:bCs/>
        </w:rPr>
      </w:pPr>
      <w:r w:rsidRPr="00CD4267">
        <w:rPr>
          <w:bCs/>
        </w:rPr>
        <w:tab/>
      </w:r>
    </w:p>
    <w:p w:rsidR="00E47E9B" w:rsidRPr="00CD4267" w:rsidRDefault="00E47E9B" w:rsidP="00537209">
      <w:pPr>
        <w:jc w:val="both"/>
        <w:rPr>
          <w:bCs/>
        </w:rPr>
      </w:pPr>
    </w:p>
    <w:p w:rsidR="00E47E9B" w:rsidRDefault="00E47E9B" w:rsidP="00537209">
      <w:pPr>
        <w:jc w:val="both"/>
        <w:rPr>
          <w:bCs/>
        </w:rPr>
      </w:pPr>
    </w:p>
    <w:p w:rsidR="00E47E9B" w:rsidRPr="00CD4267" w:rsidRDefault="00E47E9B" w:rsidP="00537209">
      <w:pPr>
        <w:jc w:val="both"/>
        <w:rPr>
          <w:bCs/>
        </w:rPr>
      </w:pPr>
      <w:r w:rsidRPr="00CD4267">
        <w:rPr>
          <w:bCs/>
        </w:rPr>
        <w:t>En función del deporte que practiquemos necesitaremos desarrollar una u otra clase de fuerza; pero lo más importante que hay que saber es que a vuestra edad (entre 15 y 18 años) no se debe trabajar con cargas máximas o elevadas ya que podría ser perjudicial para vuestro crecimiento.</w:t>
      </w:r>
      <w:r>
        <w:rPr>
          <w:bCs/>
        </w:rPr>
        <w:t xml:space="preserve"> Y que el trabajo de fuerza resistencia es el más relacionado con la salud (fortalece huesos, músculos y articulaciones, mejora la postura corporal, aumenta el metabolismo, mejora la estética…)</w:t>
      </w:r>
    </w:p>
    <w:p w:rsidR="00E47E9B" w:rsidRDefault="00E47E9B" w:rsidP="005F548E">
      <w:pPr>
        <w:spacing w:after="0" w:line="240" w:lineRule="auto"/>
        <w:rPr>
          <w:b/>
          <w:lang w:val="es-ES_tradnl"/>
        </w:rPr>
      </w:pPr>
      <w:r>
        <w:rPr>
          <w:noProof/>
        </w:rPr>
        <w:pict>
          <v:shape id="Imagen 1" o:spid="_x0000_s1031" type="#_x0000_t75" style="position:absolute;margin-left:-7.85pt;margin-top:1.55pt;width:409.45pt;height:242.2pt;z-index:251655168;visibility:visible">
            <v:imagedata r:id="rId11" o:title=""/>
            <w10:wrap type="square"/>
          </v:shape>
        </w:pict>
      </w:r>
      <w:r>
        <w:rPr>
          <w:b/>
          <w:lang w:val="es-ES_tradnl"/>
        </w:rPr>
        <w:t>Conceptos Básicos:</w:t>
      </w:r>
    </w:p>
    <w:p w:rsidR="00E47E9B" w:rsidRPr="000A0286" w:rsidRDefault="00E47E9B" w:rsidP="000A0286">
      <w:pPr>
        <w:pStyle w:val="ListParagraph"/>
        <w:spacing w:after="0"/>
        <w:jc w:val="left"/>
        <w:rPr>
          <w:lang w:val="es-ES_tradnl"/>
        </w:rPr>
      </w:pPr>
      <w:r w:rsidRPr="000A0286">
        <w:rPr>
          <w:lang w:val="es-ES_tradnl"/>
        </w:rPr>
        <w:t>-</w:t>
      </w:r>
      <w:r>
        <w:rPr>
          <w:b/>
          <w:lang w:val="es-ES_tradnl"/>
        </w:rPr>
        <w:t xml:space="preserve"> </w:t>
      </w:r>
      <w:r w:rsidRPr="000A0286">
        <w:rPr>
          <w:b/>
          <w:lang w:val="es-ES_tradnl"/>
        </w:rPr>
        <w:t xml:space="preserve">Repetición: </w:t>
      </w:r>
      <w:r w:rsidRPr="000A0286">
        <w:rPr>
          <w:lang w:val="es-ES_tradnl"/>
        </w:rPr>
        <w:t>Número de veces que se realiza un ejercicio</w:t>
      </w:r>
    </w:p>
    <w:p w:rsidR="00E47E9B" w:rsidRDefault="00E47E9B" w:rsidP="005F548E">
      <w:pPr>
        <w:spacing w:after="0" w:line="240" w:lineRule="auto"/>
        <w:rPr>
          <w:rFonts w:ascii="Cambria" w:hAnsi="Cambria"/>
        </w:rPr>
      </w:pPr>
      <w:r>
        <w:rPr>
          <w:b/>
          <w:lang w:val="es-ES_tradnl"/>
        </w:rPr>
        <w:t xml:space="preserve">- </w:t>
      </w:r>
      <w:r w:rsidRPr="005F548E">
        <w:rPr>
          <w:b/>
          <w:lang w:val="es-ES_tradnl"/>
        </w:rPr>
        <w:t xml:space="preserve">Serie: </w:t>
      </w:r>
      <w:r w:rsidRPr="005F548E">
        <w:rPr>
          <w:rFonts w:ascii="Cambria" w:hAnsi="Cambria"/>
        </w:rPr>
        <w:t>Grupo de repeticiones separadas por períodos descanso</w:t>
      </w:r>
      <w:r>
        <w:rPr>
          <w:rFonts w:ascii="Cambria" w:hAnsi="Cambria"/>
        </w:rPr>
        <w:t>.</w:t>
      </w:r>
    </w:p>
    <w:p w:rsidR="00E47E9B" w:rsidRDefault="00E47E9B" w:rsidP="005F548E">
      <w:pPr>
        <w:spacing w:after="0" w:line="240" w:lineRule="auto"/>
        <w:rPr>
          <w:rFonts w:ascii="Cambria" w:hAnsi="Cambria"/>
        </w:rPr>
      </w:pPr>
      <w:r>
        <w:rPr>
          <w:rFonts w:ascii="Cambria" w:hAnsi="Cambria"/>
          <w:b/>
        </w:rPr>
        <w:t xml:space="preserve">- </w:t>
      </w:r>
      <w:r w:rsidRPr="005F548E">
        <w:rPr>
          <w:rFonts w:ascii="Cambria" w:hAnsi="Cambria"/>
          <w:b/>
        </w:rPr>
        <w:t>Carga</w:t>
      </w:r>
      <w:r>
        <w:rPr>
          <w:rFonts w:ascii="Cambria" w:hAnsi="Cambria"/>
        </w:rPr>
        <w:t>: Resistencia a vencer.</w:t>
      </w:r>
    </w:p>
    <w:p w:rsidR="00E47E9B" w:rsidRDefault="00E47E9B" w:rsidP="005F548E">
      <w:pPr>
        <w:spacing w:after="0" w:line="240" w:lineRule="auto"/>
        <w:rPr>
          <w:b/>
          <w:lang w:val="es-ES_tradnl"/>
        </w:rPr>
      </w:pPr>
      <w:r>
        <w:rPr>
          <w:rFonts w:ascii="Cambria" w:hAnsi="Cambria"/>
          <w:b/>
        </w:rPr>
        <w:t xml:space="preserve">- </w:t>
      </w:r>
      <w:r w:rsidRPr="005F548E">
        <w:rPr>
          <w:rFonts w:ascii="Cambria" w:hAnsi="Cambria"/>
          <w:b/>
        </w:rPr>
        <w:t>Descanso:</w:t>
      </w:r>
      <w:r>
        <w:rPr>
          <w:rFonts w:ascii="Cambria" w:hAnsi="Cambria"/>
        </w:rPr>
        <w:t xml:space="preserve"> Periodo de reposo entre series o ejercicios</w:t>
      </w:r>
    </w:p>
    <w:p w:rsidR="00E47E9B" w:rsidRPr="00CD4267" w:rsidRDefault="00E47E9B" w:rsidP="005F548E">
      <w:pPr>
        <w:spacing w:before="240" w:after="0"/>
        <w:rPr>
          <w:b/>
          <w:lang w:val="es-ES_tradnl"/>
        </w:rPr>
      </w:pPr>
      <w:r>
        <w:rPr>
          <w:b/>
          <w:lang w:val="es-ES_tradnl"/>
        </w:rPr>
        <w:t>D</w:t>
      </w:r>
      <w:r w:rsidRPr="00CD4267">
        <w:rPr>
          <w:b/>
          <w:lang w:val="es-ES_tradnl"/>
        </w:rPr>
        <w:t>iseña tu propio circuito:</w:t>
      </w:r>
    </w:p>
    <w:p w:rsidR="00E47E9B" w:rsidRPr="00CD4267" w:rsidRDefault="00E47E9B" w:rsidP="00C75F6D">
      <w:pPr>
        <w:numPr>
          <w:ilvl w:val="0"/>
          <w:numId w:val="3"/>
        </w:numPr>
        <w:spacing w:after="0" w:line="240" w:lineRule="auto"/>
        <w:rPr>
          <w:lang w:val="es-ES_tradnl"/>
        </w:rPr>
      </w:pPr>
      <w:r w:rsidRPr="00CD4267">
        <w:rPr>
          <w:spacing w:val="-3"/>
        </w:rPr>
        <w:t>Diseña una sesión orientada a  mejorar la fuerza más apropiada para ti según tu edad y objetivo.</w:t>
      </w:r>
    </w:p>
    <w:p w:rsidR="00E47E9B" w:rsidRPr="00CD4267" w:rsidRDefault="00E47E9B" w:rsidP="00C75F6D">
      <w:pPr>
        <w:pStyle w:val="ListParagraph"/>
        <w:numPr>
          <w:ilvl w:val="0"/>
          <w:numId w:val="3"/>
        </w:numPr>
        <w:spacing w:after="0"/>
        <w:jc w:val="left"/>
        <w:rPr>
          <w:lang w:val="es-ES_tradnl"/>
        </w:rPr>
      </w:pPr>
      <w:r w:rsidRPr="00CD4267">
        <w:rPr>
          <w:spacing w:val="-3"/>
        </w:rPr>
        <w:t xml:space="preserve">Al elaborarlo respeta la estructura de una sesión: </w:t>
      </w:r>
      <w:r>
        <w:rPr>
          <w:spacing w:val="-3"/>
        </w:rPr>
        <w:t xml:space="preserve">        </w:t>
      </w:r>
      <w:r w:rsidRPr="00CD4267">
        <w:rPr>
          <w:spacing w:val="-3"/>
        </w:rPr>
        <w:t xml:space="preserve">Calentamiento -Parte Principal -Vuelta A </w:t>
      </w:r>
      <w:smartTag w:uri="urn:schemas-microsoft-com:office:smarttags" w:element="PersonName">
        <w:smartTagPr>
          <w:attr w:name="ProductID" w:val="La Calma."/>
        </w:smartTagPr>
        <w:r w:rsidRPr="00CD4267">
          <w:rPr>
            <w:spacing w:val="-3"/>
          </w:rPr>
          <w:t>La Calma</w:t>
        </w:r>
        <w:r w:rsidRPr="00CD4267">
          <w:rPr>
            <w:b/>
            <w:spacing w:val="-3"/>
          </w:rPr>
          <w:t>.</w:t>
        </w:r>
      </w:smartTag>
    </w:p>
    <w:p w:rsidR="00E47E9B" w:rsidRPr="00CD4267" w:rsidRDefault="00E47E9B" w:rsidP="00C75F6D">
      <w:pPr>
        <w:pStyle w:val="ListParagraph"/>
        <w:numPr>
          <w:ilvl w:val="0"/>
          <w:numId w:val="3"/>
        </w:numPr>
        <w:tabs>
          <w:tab w:val="left" w:pos="-720"/>
        </w:tabs>
        <w:suppressAutoHyphens/>
        <w:ind w:right="-852"/>
        <w:jc w:val="left"/>
        <w:rPr>
          <w:b/>
          <w:spacing w:val="-3"/>
        </w:rPr>
      </w:pPr>
      <w:r w:rsidRPr="00CD4267">
        <w:rPr>
          <w:spacing w:val="-3"/>
        </w:rPr>
        <w:t xml:space="preserve">Incluye ejercicios de estiramiento y movilidad articular en el calentamiento y en la parte final. </w:t>
      </w:r>
    </w:p>
    <w:p w:rsidR="00E47E9B" w:rsidRPr="00CD4267" w:rsidRDefault="00E47E9B" w:rsidP="00C9452F">
      <w:pPr>
        <w:pStyle w:val="ListParagraph"/>
        <w:numPr>
          <w:ilvl w:val="0"/>
          <w:numId w:val="3"/>
        </w:numPr>
        <w:tabs>
          <w:tab w:val="left" w:pos="-720"/>
        </w:tabs>
        <w:suppressAutoHyphens/>
        <w:spacing w:after="0"/>
        <w:ind w:right="-852"/>
        <w:jc w:val="left"/>
        <w:rPr>
          <w:lang w:val="es-ES_tradnl"/>
        </w:rPr>
      </w:pPr>
      <w:r w:rsidRPr="00CD4267">
        <w:rPr>
          <w:spacing w:val="-3"/>
        </w:rPr>
        <w:t>Evita realizar ejercicios contraindicados. Tu espalda es lo más importante.</w:t>
      </w:r>
    </w:p>
    <w:p w:rsidR="00E47E9B" w:rsidRPr="00CD4267" w:rsidRDefault="00E47E9B" w:rsidP="00C75F6D">
      <w:pPr>
        <w:numPr>
          <w:ilvl w:val="0"/>
          <w:numId w:val="3"/>
        </w:numPr>
        <w:spacing w:after="0" w:line="240" w:lineRule="auto"/>
        <w:rPr>
          <w:lang w:val="es-ES_tradnl"/>
        </w:rPr>
      </w:pPr>
      <w:r w:rsidRPr="00CD4267">
        <w:rPr>
          <w:lang w:val="es-ES_tradnl"/>
        </w:rPr>
        <w:t>Alterna  ejercicios para no incidir en un mismo grupo muscular de forma continua.</w:t>
      </w:r>
    </w:p>
    <w:p w:rsidR="00E47E9B" w:rsidRPr="00CD4267" w:rsidRDefault="00E47E9B" w:rsidP="00C75F6D">
      <w:pPr>
        <w:numPr>
          <w:ilvl w:val="0"/>
          <w:numId w:val="3"/>
        </w:numPr>
        <w:spacing w:after="0" w:line="240" w:lineRule="auto"/>
        <w:jc w:val="both"/>
        <w:rPr>
          <w:lang w:val="es-ES_tradnl"/>
        </w:rPr>
      </w:pPr>
      <w:r>
        <w:rPr>
          <w:lang w:val="es-ES_tradnl"/>
        </w:rPr>
        <w:t xml:space="preserve">Puedes realizarlo por </w:t>
      </w:r>
      <w:r w:rsidRPr="00CD4267">
        <w:rPr>
          <w:lang w:val="es-ES_tradnl"/>
        </w:rPr>
        <w:t xml:space="preserve">tiempo </w:t>
      </w:r>
      <w:r>
        <w:rPr>
          <w:lang w:val="es-ES_tradnl"/>
        </w:rPr>
        <w:t>o por repeticiones.</w:t>
      </w:r>
      <w:r w:rsidRPr="00CD4267">
        <w:rPr>
          <w:lang w:val="es-ES_tradnl"/>
        </w:rPr>
        <w:t xml:space="preserve"> </w:t>
      </w:r>
    </w:p>
    <w:p w:rsidR="00E47E9B" w:rsidRPr="008B2687" w:rsidRDefault="00E47E9B" w:rsidP="008B2687">
      <w:pPr>
        <w:numPr>
          <w:ilvl w:val="0"/>
          <w:numId w:val="3"/>
        </w:numPr>
        <w:tabs>
          <w:tab w:val="left" w:pos="-720"/>
        </w:tabs>
        <w:suppressAutoHyphens/>
        <w:spacing w:line="240" w:lineRule="auto"/>
        <w:ind w:right="-852"/>
        <w:jc w:val="both"/>
        <w:rPr>
          <w:spacing w:val="-3"/>
        </w:rPr>
      </w:pPr>
      <w:r w:rsidRPr="005F548E">
        <w:rPr>
          <w:lang w:val="es-ES_tradnl"/>
        </w:rPr>
        <w:t>Indica el grupo muscul</w:t>
      </w:r>
      <w:r>
        <w:rPr>
          <w:lang w:val="es-ES_tradnl"/>
        </w:rPr>
        <w:t>ar principal en cada ejercicio.</w:t>
      </w: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4"/>
        <w:gridCol w:w="2412"/>
        <w:gridCol w:w="2412"/>
        <w:gridCol w:w="2413"/>
        <w:gridCol w:w="2413"/>
      </w:tblGrid>
      <w:tr w:rsidR="00E47E9B" w:rsidRPr="00EB4EAD" w:rsidTr="008B2687">
        <w:trPr>
          <w:trHeight w:val="1346"/>
        </w:trPr>
        <w:tc>
          <w:tcPr>
            <w:tcW w:w="4824" w:type="dxa"/>
            <w:vMerge w:val="restart"/>
            <w:shd w:val="clear" w:color="auto" w:fill="FFFFCC"/>
          </w:tcPr>
          <w:p w:rsidR="00E47E9B" w:rsidRPr="00EB4EAD" w:rsidRDefault="00E47E9B" w:rsidP="008B2687">
            <w:pPr>
              <w:spacing w:after="0"/>
              <w:rPr>
                <w:b/>
                <w:lang w:eastAsia="en-US"/>
              </w:rPr>
            </w:pPr>
            <w:r w:rsidRPr="00EB4EAD">
              <w:rPr>
                <w:b/>
                <w:lang w:eastAsia="en-US"/>
              </w:rPr>
              <w:t>Circuito:</w:t>
            </w:r>
          </w:p>
          <w:p w:rsidR="00E47E9B" w:rsidRPr="00EB4EAD" w:rsidRDefault="00E47E9B" w:rsidP="008B2687">
            <w:pPr>
              <w:spacing w:after="0"/>
              <w:rPr>
                <w:b/>
                <w:lang w:eastAsia="en-US"/>
              </w:rPr>
            </w:pPr>
            <w:r w:rsidRPr="00EB4EAD">
              <w:rPr>
                <w:b/>
                <w:lang w:eastAsia="en-US"/>
              </w:rPr>
              <w:t>Objetivo:</w:t>
            </w:r>
          </w:p>
          <w:p w:rsidR="00E47E9B" w:rsidRPr="00EB4EAD" w:rsidRDefault="00E47E9B" w:rsidP="008B2687">
            <w:pPr>
              <w:spacing w:after="0"/>
              <w:rPr>
                <w:b/>
                <w:lang w:eastAsia="en-US"/>
              </w:rPr>
            </w:pPr>
            <w:r w:rsidRPr="00EB4EAD">
              <w:rPr>
                <w:b/>
                <w:lang w:eastAsia="en-US"/>
              </w:rPr>
              <w:t>Número de ejercicios:</w:t>
            </w:r>
          </w:p>
          <w:p w:rsidR="00E47E9B" w:rsidRPr="00EB4EAD" w:rsidRDefault="00E47E9B" w:rsidP="008B2687">
            <w:pPr>
              <w:spacing w:after="0"/>
              <w:rPr>
                <w:b/>
                <w:lang w:eastAsia="en-US"/>
              </w:rPr>
            </w:pPr>
            <w:r w:rsidRPr="00EB4EAD">
              <w:rPr>
                <w:b/>
                <w:lang w:eastAsia="en-US"/>
              </w:rPr>
              <w:t>Series (vueltas):</w:t>
            </w:r>
          </w:p>
          <w:p w:rsidR="00E47E9B" w:rsidRPr="00EB4EAD" w:rsidRDefault="00E47E9B" w:rsidP="008B2687">
            <w:pPr>
              <w:spacing w:after="0"/>
              <w:rPr>
                <w:b/>
                <w:lang w:eastAsia="en-US"/>
              </w:rPr>
            </w:pPr>
            <w:r w:rsidRPr="00EB4EAD">
              <w:rPr>
                <w:b/>
                <w:lang w:eastAsia="en-US"/>
              </w:rPr>
              <w:t>Repeticiones:</w:t>
            </w:r>
          </w:p>
          <w:p w:rsidR="00E47E9B" w:rsidRPr="00EB4EAD" w:rsidRDefault="00E47E9B" w:rsidP="008B2687">
            <w:pPr>
              <w:spacing w:after="0"/>
              <w:rPr>
                <w:b/>
                <w:lang w:eastAsia="en-US"/>
              </w:rPr>
            </w:pPr>
            <w:r w:rsidRPr="00EB4EAD">
              <w:rPr>
                <w:b/>
                <w:lang w:eastAsia="en-US"/>
              </w:rPr>
              <w:t>Descanso:</w:t>
            </w:r>
          </w:p>
          <w:p w:rsidR="00E47E9B" w:rsidRPr="00EB4EAD" w:rsidRDefault="00E47E9B" w:rsidP="008B2687">
            <w:pPr>
              <w:spacing w:after="0"/>
              <w:rPr>
                <w:b/>
                <w:lang w:eastAsia="en-US"/>
              </w:rPr>
            </w:pPr>
            <w:r w:rsidRPr="00EB4EAD">
              <w:rPr>
                <w:b/>
                <w:lang w:eastAsia="en-US"/>
              </w:rPr>
              <w:t>Carga:</w:t>
            </w:r>
          </w:p>
          <w:p w:rsidR="00E47E9B" w:rsidRPr="00EB4EAD" w:rsidRDefault="00E47E9B" w:rsidP="008B2687">
            <w:pPr>
              <w:spacing w:after="0"/>
              <w:rPr>
                <w:b/>
                <w:lang w:eastAsia="en-US"/>
              </w:rPr>
            </w:pPr>
            <w:r w:rsidRPr="00EB4EAD">
              <w:rPr>
                <w:b/>
                <w:lang w:eastAsia="en-US"/>
              </w:rPr>
              <w:t>Velocidad de Ejecución:</w:t>
            </w:r>
          </w:p>
          <w:p w:rsidR="00E47E9B" w:rsidRPr="00EB4EAD" w:rsidRDefault="00E47E9B" w:rsidP="008B2687">
            <w:pPr>
              <w:spacing w:after="0"/>
              <w:rPr>
                <w:b/>
                <w:lang w:eastAsia="en-US"/>
              </w:rPr>
            </w:pPr>
            <w:r w:rsidRPr="00EB4EAD">
              <w:rPr>
                <w:b/>
                <w:lang w:eastAsia="en-US"/>
              </w:rPr>
              <w:t>Material:</w:t>
            </w:r>
          </w:p>
          <w:p w:rsidR="00E47E9B" w:rsidRPr="00EB4EAD" w:rsidRDefault="00E47E9B" w:rsidP="008B2687">
            <w:pPr>
              <w:spacing w:after="0"/>
              <w:rPr>
                <w:lang w:eastAsia="en-US"/>
              </w:rPr>
            </w:pPr>
            <w:r w:rsidRPr="00EB4EAD">
              <w:rPr>
                <w:b/>
                <w:lang w:eastAsia="en-US"/>
              </w:rPr>
              <w:t>Observaciones:</w:t>
            </w:r>
          </w:p>
        </w:tc>
        <w:tc>
          <w:tcPr>
            <w:tcW w:w="2412" w:type="dxa"/>
            <w:shd w:val="clear" w:color="auto" w:fill="FFFFCC"/>
          </w:tcPr>
          <w:p w:rsidR="00E47E9B" w:rsidRPr="00EB4EAD" w:rsidRDefault="00E47E9B" w:rsidP="008B2687">
            <w:pPr>
              <w:spacing w:after="0" w:line="240" w:lineRule="auto"/>
              <w:rPr>
                <w:lang w:eastAsia="en-US"/>
              </w:rPr>
            </w:pPr>
          </w:p>
        </w:tc>
        <w:tc>
          <w:tcPr>
            <w:tcW w:w="2412"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r>
      <w:tr w:rsidR="00E47E9B" w:rsidRPr="00EB4EAD" w:rsidTr="008B2687">
        <w:trPr>
          <w:trHeight w:val="1327"/>
        </w:trPr>
        <w:tc>
          <w:tcPr>
            <w:tcW w:w="4824" w:type="dxa"/>
            <w:vMerge/>
            <w:shd w:val="clear" w:color="auto" w:fill="FFFFCC"/>
          </w:tcPr>
          <w:p w:rsidR="00E47E9B" w:rsidRPr="00EB4EAD" w:rsidRDefault="00E47E9B" w:rsidP="008B2687">
            <w:pPr>
              <w:spacing w:after="0" w:line="240" w:lineRule="auto"/>
              <w:rPr>
                <w:lang w:eastAsia="en-US"/>
              </w:rPr>
            </w:pPr>
          </w:p>
        </w:tc>
        <w:tc>
          <w:tcPr>
            <w:tcW w:w="2412" w:type="dxa"/>
            <w:shd w:val="clear" w:color="auto" w:fill="FFFFCC"/>
          </w:tcPr>
          <w:p w:rsidR="00E47E9B" w:rsidRPr="00EB4EAD" w:rsidRDefault="00E47E9B" w:rsidP="008B2687">
            <w:pPr>
              <w:spacing w:after="0" w:line="240" w:lineRule="auto"/>
              <w:rPr>
                <w:lang w:eastAsia="en-US"/>
              </w:rPr>
            </w:pPr>
          </w:p>
        </w:tc>
        <w:tc>
          <w:tcPr>
            <w:tcW w:w="2412"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r>
      <w:tr w:rsidR="00E47E9B" w:rsidRPr="00EB4EAD" w:rsidTr="008B2687">
        <w:trPr>
          <w:trHeight w:val="1333"/>
        </w:trPr>
        <w:tc>
          <w:tcPr>
            <w:tcW w:w="4824" w:type="dxa"/>
            <w:vMerge/>
            <w:shd w:val="clear" w:color="auto" w:fill="FFFFCC"/>
          </w:tcPr>
          <w:p w:rsidR="00E47E9B" w:rsidRPr="00EB4EAD" w:rsidRDefault="00E47E9B" w:rsidP="008B2687">
            <w:pPr>
              <w:spacing w:after="0" w:line="240" w:lineRule="auto"/>
              <w:rPr>
                <w:lang w:eastAsia="en-US"/>
              </w:rPr>
            </w:pPr>
          </w:p>
        </w:tc>
        <w:tc>
          <w:tcPr>
            <w:tcW w:w="2412" w:type="dxa"/>
            <w:shd w:val="clear" w:color="auto" w:fill="FFFFCC"/>
          </w:tcPr>
          <w:p w:rsidR="00E47E9B" w:rsidRPr="00EB4EAD" w:rsidRDefault="00E47E9B" w:rsidP="008B2687">
            <w:pPr>
              <w:spacing w:after="0" w:line="240" w:lineRule="auto"/>
              <w:rPr>
                <w:lang w:eastAsia="en-US"/>
              </w:rPr>
            </w:pPr>
          </w:p>
        </w:tc>
        <w:tc>
          <w:tcPr>
            <w:tcW w:w="2412"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c>
          <w:tcPr>
            <w:tcW w:w="2413" w:type="dxa"/>
            <w:shd w:val="clear" w:color="auto" w:fill="FFFFCC"/>
          </w:tcPr>
          <w:p w:rsidR="00E47E9B" w:rsidRPr="00EB4EAD" w:rsidRDefault="00E47E9B" w:rsidP="008B2687">
            <w:pPr>
              <w:spacing w:after="0" w:line="240" w:lineRule="auto"/>
              <w:rPr>
                <w:lang w:eastAsia="en-US"/>
              </w:rPr>
            </w:pPr>
          </w:p>
        </w:tc>
      </w:tr>
    </w:tbl>
    <w:p w:rsidR="00E47E9B" w:rsidRPr="005F548E" w:rsidRDefault="00E47E9B" w:rsidP="008B2687">
      <w:pPr>
        <w:tabs>
          <w:tab w:val="left" w:pos="-720"/>
        </w:tabs>
        <w:suppressAutoHyphens/>
        <w:spacing w:line="240" w:lineRule="auto"/>
        <w:ind w:right="-852"/>
        <w:jc w:val="both"/>
        <w:rPr>
          <w:spacing w:val="-3"/>
        </w:rPr>
      </w:pPr>
    </w:p>
    <w:sectPr w:rsidR="00E47E9B" w:rsidRPr="005F548E" w:rsidSect="00656673">
      <w:type w:val="continuous"/>
      <w:pgSz w:w="16838" w:h="11906" w:orient="landscape"/>
      <w:pgMar w:top="360" w:right="1103" w:bottom="360"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9B" w:rsidRDefault="00E47E9B" w:rsidP="00C75F6D">
      <w:pPr>
        <w:spacing w:after="0" w:line="240" w:lineRule="auto"/>
      </w:pPr>
      <w:r>
        <w:separator/>
      </w:r>
    </w:p>
  </w:endnote>
  <w:endnote w:type="continuationSeparator" w:id="0">
    <w:p w:rsidR="00E47E9B" w:rsidRDefault="00E47E9B" w:rsidP="00C7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9B" w:rsidRDefault="00E47E9B">
    <w:pPr>
      <w:pStyle w:val="Footer"/>
      <w:rPr>
        <w:rFonts w:ascii="Comic Sans MS" w:hAnsi="Comic Sans MS"/>
        <w:spacing w:val="-3"/>
      </w:rPr>
    </w:pPr>
  </w:p>
  <w:p w:rsidR="00E47E9B" w:rsidRDefault="00E47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9B" w:rsidRDefault="00E47E9B" w:rsidP="00C75F6D">
      <w:pPr>
        <w:spacing w:after="0" w:line="240" w:lineRule="auto"/>
      </w:pPr>
      <w:r>
        <w:separator/>
      </w:r>
    </w:p>
  </w:footnote>
  <w:footnote w:type="continuationSeparator" w:id="0">
    <w:p w:rsidR="00E47E9B" w:rsidRDefault="00E47E9B" w:rsidP="00C75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2527"/>
    <w:multiLevelType w:val="hybridMultilevel"/>
    <w:tmpl w:val="11C659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A153E06"/>
    <w:multiLevelType w:val="hybridMultilevel"/>
    <w:tmpl w:val="3A5E73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B20FFE"/>
    <w:multiLevelType w:val="singleLevel"/>
    <w:tmpl w:val="0C0A0009"/>
    <w:lvl w:ilvl="0">
      <w:start w:val="1"/>
      <w:numFmt w:val="bullet"/>
      <w:lvlText w:val=""/>
      <w:lvlJc w:val="left"/>
      <w:pPr>
        <w:ind w:left="720" w:hanging="360"/>
      </w:pPr>
      <w:rPr>
        <w:rFonts w:ascii="Wingdings" w:hAnsi="Wingdings" w:hint="default"/>
        <w:sz w:val="16"/>
      </w:rPr>
    </w:lvl>
  </w:abstractNum>
  <w:abstractNum w:abstractNumId="3">
    <w:nsid w:val="69FB7F9A"/>
    <w:multiLevelType w:val="hybridMultilevel"/>
    <w:tmpl w:val="E76C9BBA"/>
    <w:lvl w:ilvl="0" w:tplc="AD727C40">
      <w:start w:val="1"/>
      <w:numFmt w:val="decimal"/>
      <w:lvlText w:val="%1."/>
      <w:lvlJc w:val="left"/>
      <w:pPr>
        <w:tabs>
          <w:tab w:val="num" w:pos="360"/>
        </w:tabs>
        <w:ind w:left="360" w:hanging="360"/>
      </w:pPr>
      <w:rPr>
        <w:rFonts w:cs="Times New Roman" w:hint="default"/>
        <w:b w:val="0"/>
      </w:rPr>
    </w:lvl>
    <w:lvl w:ilvl="1" w:tplc="0C0A0019">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4">
    <w:nsid w:val="7D5C0894"/>
    <w:multiLevelType w:val="hybridMultilevel"/>
    <w:tmpl w:val="7AB6FDF6"/>
    <w:lvl w:ilvl="0" w:tplc="A4C6B9D4">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209"/>
    <w:rsid w:val="00035651"/>
    <w:rsid w:val="0008058B"/>
    <w:rsid w:val="000A0286"/>
    <w:rsid w:val="00137B72"/>
    <w:rsid w:val="001659F0"/>
    <w:rsid w:val="002A5BBE"/>
    <w:rsid w:val="00304610"/>
    <w:rsid w:val="00353701"/>
    <w:rsid w:val="003E0613"/>
    <w:rsid w:val="00443B79"/>
    <w:rsid w:val="00465001"/>
    <w:rsid w:val="0046661C"/>
    <w:rsid w:val="004B6634"/>
    <w:rsid w:val="004F5CF1"/>
    <w:rsid w:val="00517297"/>
    <w:rsid w:val="00537209"/>
    <w:rsid w:val="005451D8"/>
    <w:rsid w:val="005F548E"/>
    <w:rsid w:val="00656673"/>
    <w:rsid w:val="00756CDC"/>
    <w:rsid w:val="00781EAC"/>
    <w:rsid w:val="007A23E6"/>
    <w:rsid w:val="008B2687"/>
    <w:rsid w:val="008E078C"/>
    <w:rsid w:val="00996B7E"/>
    <w:rsid w:val="009B1F57"/>
    <w:rsid w:val="009B4432"/>
    <w:rsid w:val="009F177B"/>
    <w:rsid w:val="00A13850"/>
    <w:rsid w:val="00B643AD"/>
    <w:rsid w:val="00B93CC9"/>
    <w:rsid w:val="00BB2224"/>
    <w:rsid w:val="00BE1A07"/>
    <w:rsid w:val="00C75F6D"/>
    <w:rsid w:val="00C9452F"/>
    <w:rsid w:val="00CD4267"/>
    <w:rsid w:val="00D01AFD"/>
    <w:rsid w:val="00D365CC"/>
    <w:rsid w:val="00D57DE0"/>
    <w:rsid w:val="00E00D23"/>
    <w:rsid w:val="00E47E9B"/>
    <w:rsid w:val="00E539E1"/>
    <w:rsid w:val="00EB4EAD"/>
    <w:rsid w:val="00F458F5"/>
    <w:rsid w:val="00FF7E0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0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joOscuro">
    <w:name w:val="rojo Oscuro"/>
    <w:basedOn w:val="DefaultParagraphFont"/>
    <w:uiPriority w:val="99"/>
    <w:rsid w:val="009F177B"/>
    <w:rPr>
      <w:rFonts w:ascii="Comic Sans MS" w:hAnsi="Comic Sans MS" w:cs="Times New Roman"/>
      <w:b/>
      <w:i/>
      <w:color w:val="C00000"/>
      <w:sz w:val="28"/>
      <w:u w:val="double"/>
    </w:rPr>
  </w:style>
  <w:style w:type="paragraph" w:customStyle="1" w:styleId="VerdeOScuro">
    <w:name w:val="Verde OScuro"/>
    <w:basedOn w:val="Normal"/>
    <w:uiPriority w:val="99"/>
    <w:rsid w:val="009F177B"/>
    <w:pPr>
      <w:pBdr>
        <w:top w:val="single" w:sz="12" w:space="1" w:color="4F6228"/>
        <w:bottom w:val="single" w:sz="12" w:space="1" w:color="4F6228"/>
      </w:pBdr>
      <w:spacing w:before="240" w:after="0" w:line="480" w:lineRule="auto"/>
      <w:ind w:left="851" w:right="851" w:firstLine="1418"/>
      <w:jc w:val="both"/>
    </w:pPr>
  </w:style>
  <w:style w:type="paragraph" w:styleId="BalloonText">
    <w:name w:val="Balloon Text"/>
    <w:basedOn w:val="Normal"/>
    <w:link w:val="BalloonTextChar"/>
    <w:uiPriority w:val="99"/>
    <w:semiHidden/>
    <w:rsid w:val="0053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209"/>
    <w:rPr>
      <w:rFonts w:ascii="Tahoma" w:hAnsi="Tahoma" w:cs="Tahoma"/>
      <w:sz w:val="16"/>
      <w:szCs w:val="16"/>
      <w:lang w:eastAsia="es-ES"/>
    </w:rPr>
  </w:style>
  <w:style w:type="paragraph" w:styleId="ListParagraph">
    <w:name w:val="List Paragraph"/>
    <w:basedOn w:val="Normal"/>
    <w:uiPriority w:val="99"/>
    <w:qFormat/>
    <w:rsid w:val="00C75F6D"/>
    <w:pPr>
      <w:spacing w:line="240" w:lineRule="auto"/>
      <w:ind w:left="720"/>
      <w:contextualSpacing/>
      <w:jc w:val="right"/>
    </w:pPr>
    <w:rPr>
      <w:rFonts w:eastAsia="Calibri"/>
      <w:lang w:eastAsia="en-US"/>
    </w:rPr>
  </w:style>
  <w:style w:type="paragraph" w:styleId="Header">
    <w:name w:val="header"/>
    <w:basedOn w:val="Normal"/>
    <w:link w:val="HeaderChar"/>
    <w:uiPriority w:val="99"/>
    <w:rsid w:val="00C75F6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75F6D"/>
    <w:rPr>
      <w:rFonts w:eastAsia="Times New Roman" w:cs="Times New Roman"/>
      <w:lang w:eastAsia="es-ES"/>
    </w:rPr>
  </w:style>
  <w:style w:type="paragraph" w:styleId="Footer">
    <w:name w:val="footer"/>
    <w:basedOn w:val="Normal"/>
    <w:link w:val="FooterChar"/>
    <w:uiPriority w:val="99"/>
    <w:rsid w:val="00C75F6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75F6D"/>
    <w:rPr>
      <w:rFonts w:eastAsia="Times New Roman" w:cs="Times New Roman"/>
      <w:lang w:eastAsia="es-ES"/>
    </w:rPr>
  </w:style>
  <w:style w:type="table" w:styleId="TableGrid">
    <w:name w:val="Table Grid"/>
    <w:basedOn w:val="TableNormal"/>
    <w:uiPriority w:val="99"/>
    <w:rsid w:val="00C75F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424</Words>
  <Characters>2332</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FUERZA</dc:title>
  <dc:subject/>
  <dc:creator>Roberto</dc:creator>
  <cp:keywords/>
  <dc:description/>
  <cp:lastModifiedBy>Pintor</cp:lastModifiedBy>
  <cp:revision>6</cp:revision>
  <dcterms:created xsi:type="dcterms:W3CDTF">2017-11-28T09:01:00Z</dcterms:created>
  <dcterms:modified xsi:type="dcterms:W3CDTF">2018-11-28T12:11:00Z</dcterms:modified>
</cp:coreProperties>
</file>