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0B" w:rsidRPr="00846B74" w:rsidRDefault="00F7210B" w:rsidP="0039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b/>
          <w:lang w:val="en-US"/>
        </w:rPr>
      </w:pPr>
      <w:r w:rsidRPr="00846B74">
        <w:rPr>
          <w:b/>
          <w:lang w:val="en-US"/>
        </w:rPr>
        <w:t>STRENGTH. TYPES OF STRENGTH AND TRAINING METHODS</w:t>
      </w:r>
    </w:p>
    <w:p w:rsidR="00F7210B" w:rsidRPr="00F458F5" w:rsidRDefault="00F7210B" w:rsidP="00F458F5">
      <w:pPr>
        <w:rPr>
          <w:lang w:val="en-US"/>
        </w:rPr>
      </w:pPr>
      <w:r w:rsidRPr="00F458F5">
        <w:rPr>
          <w:lang w:val="en-US"/>
        </w:rPr>
        <w:t>Strength is the ability to overcome, stop</w:t>
      </w:r>
      <w:r>
        <w:rPr>
          <w:lang w:val="en-US"/>
        </w:rPr>
        <w:t>,</w:t>
      </w:r>
      <w:r w:rsidRPr="00F458F5">
        <w:rPr>
          <w:lang w:val="en-US"/>
        </w:rPr>
        <w:t xml:space="preserve"> or oppose a resistance through muscular action.</w:t>
      </w:r>
      <w:r>
        <w:rPr>
          <w:lang w:val="en-US"/>
        </w:rPr>
        <w:t xml:space="preserve"> There are d</w:t>
      </w:r>
      <w:r w:rsidRPr="00F458F5">
        <w:rPr>
          <w:lang w:val="en-US"/>
        </w:rPr>
        <w:t>ifferent types of strength and exercise or training methods.</w:t>
      </w:r>
      <w:r>
        <w:rPr>
          <w:lang w:val="en-US"/>
        </w:rPr>
        <w:t xml:space="preserve"> We are going to learn about three types of strength:</w:t>
      </w:r>
    </w:p>
    <w:p w:rsidR="00F7210B" w:rsidRPr="00F458F5" w:rsidRDefault="00F7210B" w:rsidP="00F458F5">
      <w:pPr>
        <w:spacing w:after="0" w:line="240" w:lineRule="auto"/>
        <w:ind w:left="360"/>
        <w:jc w:val="both"/>
        <w:rPr>
          <w:b/>
          <w:bCs/>
          <w:lang w:val="en-US"/>
        </w:rPr>
        <w:sectPr w:rsidR="00F7210B" w:rsidRPr="00F458F5" w:rsidSect="008C1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360" w:right="1103" w:bottom="360" w:left="993" w:header="708" w:footer="708" w:gutter="0"/>
          <w:cols w:space="708"/>
          <w:rtlGutter/>
          <w:docGrid w:linePitch="360"/>
        </w:sectPr>
      </w:pPr>
    </w:p>
    <w:p w:rsidR="00F7210B" w:rsidRPr="00F458F5" w:rsidRDefault="00F7210B" w:rsidP="008C11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lang w:val="en-US"/>
        </w:rPr>
      </w:pPr>
      <w:r w:rsidRPr="00F458F5">
        <w:rPr>
          <w:b/>
          <w:bCs/>
          <w:lang w:val="en-US"/>
        </w:rPr>
        <w:t>Maximum strength</w:t>
      </w:r>
      <w:r w:rsidRPr="00F458F5">
        <w:rPr>
          <w:bCs/>
          <w:lang w:val="en-US"/>
        </w:rPr>
        <w:t>.- is the ability to overcome a resistance or heavy weight; it is the highest strength that can manifest in a muscular contraction. An typical example of a sport that needs this kind of stren</w:t>
      </w:r>
      <w:r>
        <w:rPr>
          <w:bCs/>
          <w:lang w:val="en-US"/>
        </w:rPr>
        <w:t>gth is weight lifting</w:t>
      </w:r>
      <w:r w:rsidRPr="00F458F5">
        <w:rPr>
          <w:bCs/>
          <w:lang w:val="en-US"/>
        </w:rPr>
        <w:t>.</w:t>
      </w:r>
    </w:p>
    <w:p w:rsidR="00F7210B" w:rsidRDefault="00F7210B" w:rsidP="008C11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US"/>
        </w:rPr>
      </w:pPr>
      <w:r w:rsidRPr="00F458F5">
        <w:rPr>
          <w:b/>
          <w:bCs/>
          <w:lang w:val="en-US"/>
        </w:rPr>
        <w:t>Explosive strength.-</w:t>
      </w:r>
      <w:r w:rsidRPr="00F458F5">
        <w:rPr>
          <w:bCs/>
          <w:lang w:val="en-US"/>
        </w:rPr>
        <w:t xml:space="preserve"> is the ability to overcome a resistance or weight </w:t>
      </w:r>
      <w:r>
        <w:rPr>
          <w:bCs/>
          <w:lang w:val="en-US"/>
        </w:rPr>
        <w:t>quickly. This is also called Potential. A typical example of this type of strength are jumps, hits, throws, etc...</w:t>
      </w:r>
    </w:p>
    <w:p w:rsidR="00F7210B" w:rsidRPr="0039276F" w:rsidRDefault="00F7210B" w:rsidP="0039276F">
      <w:pPr>
        <w:spacing w:after="0" w:line="240" w:lineRule="auto"/>
        <w:ind w:left="360"/>
        <w:jc w:val="both"/>
        <w:rPr>
          <w:bCs/>
          <w:lang w:val="en-US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6779"/>
        <w:gridCol w:w="3072"/>
      </w:tblGrid>
      <w:tr w:rsidR="00F7210B" w:rsidRPr="008C11E6" w:rsidTr="008C11E6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B" w:rsidRPr="00E00D23" w:rsidRDefault="00F7210B" w:rsidP="0039276F">
            <w:pPr>
              <w:numPr>
                <w:ilvl w:val="0"/>
                <w:numId w:val="1"/>
              </w:numPr>
              <w:spacing w:after="0" w:line="240" w:lineRule="auto"/>
              <w:ind w:right="1885"/>
              <w:jc w:val="both"/>
              <w:rPr>
                <w:rFonts w:cs="Arial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Resistance </w:t>
            </w:r>
            <w:r w:rsidRPr="00E00D23">
              <w:rPr>
                <w:b/>
                <w:bCs/>
                <w:lang w:val="en-US"/>
              </w:rPr>
              <w:t>strength</w:t>
            </w:r>
            <w:r w:rsidRPr="00E00D23">
              <w:rPr>
                <w:bCs/>
                <w:lang w:val="en-US"/>
              </w:rPr>
              <w:t xml:space="preserve">.- is the ability to </w:t>
            </w:r>
            <w:r>
              <w:rPr>
                <w:bCs/>
                <w:lang w:val="en-US"/>
              </w:rPr>
              <w:t xml:space="preserve">endure or support a long and continuous effort of strength. This type is illustrated most to improve health. Kinds of sports that need this type of strength include rowing, judo, climbing, etc...   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F7210B" w:rsidRPr="00E00D23" w:rsidRDefault="00F7210B" w:rsidP="00035651">
            <w:pPr>
              <w:ind w:left="360"/>
              <w:jc w:val="both"/>
              <w:rPr>
                <w:rFonts w:cs="Arial"/>
                <w:b/>
                <w:lang w:val="en-US"/>
              </w:rPr>
            </w:pPr>
            <w:r w:rsidRPr="00E00D23">
              <w:rPr>
                <w:rFonts w:cs="Arial"/>
                <w:b/>
                <w:lang w:val="en-US"/>
              </w:rPr>
              <w:t xml:space="preserve">     </w:t>
            </w:r>
          </w:p>
        </w:tc>
      </w:tr>
    </w:tbl>
    <w:p w:rsidR="00F7210B" w:rsidRPr="00E00D23" w:rsidRDefault="00F7210B" w:rsidP="00F458F5">
      <w:pPr>
        <w:jc w:val="both"/>
        <w:rPr>
          <w:bCs/>
          <w:lang w:val="en-US"/>
        </w:rPr>
        <w:sectPr w:rsidR="00F7210B" w:rsidRPr="00E00D23" w:rsidSect="008C11E6">
          <w:type w:val="continuous"/>
          <w:pgSz w:w="16838" w:h="11906" w:orient="landscape"/>
          <w:pgMar w:top="709" w:right="1103" w:bottom="709" w:left="993" w:header="708" w:footer="708" w:gutter="0"/>
          <w:cols w:num="3" w:space="708"/>
          <w:rtlGutter/>
          <w:docGrid w:linePitch="360"/>
        </w:sectPr>
      </w:pPr>
    </w:p>
    <w:p w:rsidR="00F7210B" w:rsidRPr="00E00D23" w:rsidRDefault="00F7210B" w:rsidP="00F458F5">
      <w:pPr>
        <w:tabs>
          <w:tab w:val="left" w:pos="2325"/>
        </w:tabs>
        <w:spacing w:before="240"/>
        <w:rPr>
          <w:b/>
          <w:color w:val="17365D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gomas01" style="position:absolute;margin-left:536.85pt;margin-top:20.85pt;width:204pt;height:251.8pt;z-index:251659264;visibility:visible">
            <v:imagedata r:id="rId13" o:title=""/>
          </v:shape>
        </w:pict>
      </w:r>
      <w:r>
        <w:rPr>
          <w:noProof/>
        </w:rPr>
        <w:pict>
          <v:shape id="Imagen 10" o:spid="_x0000_s1027" type="#_x0000_t75" alt="balon medicinal" style="position:absolute;margin-left:260.75pt;margin-top:6.45pt;width:228.4pt;height:254.3pt;z-index:251657216;visibility:visible">
            <v:imagedata r:id="rId14" o:title=""/>
          </v:shape>
        </w:pict>
      </w:r>
      <w:r>
        <w:rPr>
          <w:noProof/>
        </w:rPr>
        <w:pict>
          <v:shape id="Imagen 4" o:spid="_x0000_s1028" type="#_x0000_t75" alt="gomas01" style="position:absolute;margin-left:162.15pt;margin-top:478.5pt;width:276.75pt;height:344.25pt;z-index:251656192;visibility:visible">
            <v:imagedata r:id="rId13" o:title=""/>
          </v:shape>
        </w:pict>
      </w:r>
      <w:r w:rsidRPr="00E00D23">
        <w:rPr>
          <w:bCs/>
          <w:lang w:val="en-US"/>
        </w:rPr>
        <w:t xml:space="preserve">             </w:t>
      </w:r>
      <w:r>
        <w:rPr>
          <w:b/>
          <w:color w:val="17365D"/>
          <w:lang w:val="en-US"/>
        </w:rPr>
        <w:t>Maximum Strength with W</w:t>
      </w:r>
      <w:r w:rsidRPr="00E00D23">
        <w:rPr>
          <w:b/>
          <w:color w:val="17365D"/>
          <w:lang w:val="en-US"/>
        </w:rPr>
        <w:t xml:space="preserve">eights   </w:t>
      </w:r>
      <w:r w:rsidRPr="00E00D23"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E00D23">
        <w:rPr>
          <w:b/>
          <w:color w:val="17365D"/>
          <w:lang w:val="en-US"/>
        </w:rPr>
        <w:t>Resis</w:t>
      </w:r>
      <w:r>
        <w:rPr>
          <w:b/>
          <w:color w:val="17365D"/>
          <w:lang w:val="en-US"/>
        </w:rPr>
        <w:t>tance Strength with B</w:t>
      </w:r>
      <w:r w:rsidRPr="00E00D23">
        <w:rPr>
          <w:b/>
          <w:color w:val="17365D"/>
          <w:lang w:val="en-US"/>
        </w:rPr>
        <w:t>ands</w:t>
      </w:r>
    </w:p>
    <w:p w:rsidR="00F7210B" w:rsidRPr="00E00D23" w:rsidRDefault="00F7210B" w:rsidP="00F458F5">
      <w:pPr>
        <w:tabs>
          <w:tab w:val="left" w:pos="11820"/>
        </w:tabs>
        <w:jc w:val="both"/>
        <w:rPr>
          <w:bCs/>
          <w:lang w:val="en-US"/>
        </w:rPr>
      </w:pPr>
      <w:r>
        <w:rPr>
          <w:noProof/>
        </w:rPr>
        <w:pict>
          <v:shape id="Imagen 13" o:spid="_x0000_s1029" type="#_x0000_t75" alt="https://encrypted-tbn0.gstatic.com/images?q=tbn:ANd9GcTtdGxfzFm8ADoCOPoBNlQG5q-7vkgofOP63HuMFA9Kn2vVogge" style="position:absolute;left:0;text-align:left;margin-left:5.1pt;margin-top:20pt;width:201.75pt;height:201.75pt;z-index:251660288;visibility:visible">
            <v:imagedata r:id="rId15" o:title=""/>
          </v:shape>
        </w:pict>
      </w:r>
    </w:p>
    <w:p w:rsidR="00F7210B" w:rsidRPr="00E00D23" w:rsidRDefault="00F7210B" w:rsidP="00F458F5">
      <w:pPr>
        <w:jc w:val="both"/>
        <w:rPr>
          <w:bCs/>
          <w:lang w:val="en-US"/>
        </w:rPr>
      </w:pPr>
    </w:p>
    <w:p w:rsidR="00F7210B" w:rsidRPr="00E00D23" w:rsidRDefault="00F7210B" w:rsidP="00F458F5">
      <w:pPr>
        <w:tabs>
          <w:tab w:val="left" w:pos="11032"/>
        </w:tabs>
        <w:jc w:val="both"/>
        <w:rPr>
          <w:bCs/>
          <w:lang w:val="en-US"/>
        </w:rPr>
      </w:pPr>
      <w:r w:rsidRPr="00E00D23">
        <w:rPr>
          <w:bCs/>
          <w:lang w:val="en-US"/>
        </w:rPr>
        <w:tab/>
      </w:r>
    </w:p>
    <w:p w:rsidR="00F7210B" w:rsidRPr="00E00D23" w:rsidRDefault="00F7210B" w:rsidP="00F458F5">
      <w:pPr>
        <w:jc w:val="both"/>
        <w:rPr>
          <w:bCs/>
          <w:lang w:val="en-US"/>
        </w:rPr>
      </w:pPr>
    </w:p>
    <w:p w:rsidR="00F7210B" w:rsidRPr="00E00D23" w:rsidRDefault="00F7210B" w:rsidP="00F458F5">
      <w:pPr>
        <w:jc w:val="both"/>
        <w:rPr>
          <w:bCs/>
          <w:lang w:val="en-US"/>
        </w:rPr>
      </w:pPr>
    </w:p>
    <w:p w:rsidR="00F7210B" w:rsidRPr="00E00D23" w:rsidRDefault="00F7210B" w:rsidP="00F458F5">
      <w:pPr>
        <w:jc w:val="both"/>
        <w:rPr>
          <w:bCs/>
          <w:lang w:val="en-US"/>
        </w:rPr>
      </w:pPr>
    </w:p>
    <w:p w:rsidR="00F7210B" w:rsidRPr="00E00D23" w:rsidRDefault="00F7210B" w:rsidP="00F458F5">
      <w:pPr>
        <w:jc w:val="both"/>
        <w:rPr>
          <w:bCs/>
          <w:lang w:val="en-US"/>
        </w:rPr>
      </w:pPr>
      <w:r>
        <w:rPr>
          <w:noProof/>
        </w:rPr>
        <w:pict>
          <v:shape id="Imagen 6" o:spid="_x0000_s1030" type="#_x0000_t75" alt="gomas01" style="position:absolute;left:0;text-align:left;margin-left:162.15pt;margin-top:478.5pt;width:276.75pt;height:344.25pt;z-index:251658240;visibility:visible">
            <v:imagedata r:id="rId13" o:title=""/>
          </v:shape>
        </w:pict>
      </w:r>
    </w:p>
    <w:p w:rsidR="00F7210B" w:rsidRPr="00E00D23" w:rsidRDefault="00F7210B" w:rsidP="00F458F5">
      <w:pPr>
        <w:tabs>
          <w:tab w:val="left" w:pos="10020"/>
        </w:tabs>
        <w:jc w:val="both"/>
        <w:rPr>
          <w:bCs/>
          <w:lang w:val="en-US"/>
        </w:rPr>
      </w:pPr>
      <w:r w:rsidRPr="00E00D23">
        <w:rPr>
          <w:bCs/>
          <w:lang w:val="en-US"/>
        </w:rPr>
        <w:tab/>
      </w:r>
    </w:p>
    <w:p w:rsidR="00F7210B" w:rsidRPr="00E00D23" w:rsidRDefault="00F7210B" w:rsidP="00F458F5">
      <w:pPr>
        <w:jc w:val="both"/>
        <w:rPr>
          <w:bCs/>
          <w:lang w:val="en-US"/>
        </w:rPr>
      </w:pPr>
    </w:p>
    <w:p w:rsidR="00F7210B" w:rsidRPr="00E00D23" w:rsidRDefault="00F7210B" w:rsidP="00F458F5">
      <w:pPr>
        <w:jc w:val="both"/>
        <w:rPr>
          <w:bCs/>
          <w:lang w:val="en-US"/>
        </w:rPr>
      </w:pPr>
    </w:p>
    <w:p w:rsidR="00F7210B" w:rsidRPr="00B643AD" w:rsidRDefault="00F7210B" w:rsidP="00F458F5">
      <w:pPr>
        <w:jc w:val="both"/>
        <w:rPr>
          <w:bCs/>
          <w:lang w:val="en-US"/>
        </w:rPr>
      </w:pPr>
      <w:r w:rsidRPr="00B643AD">
        <w:rPr>
          <w:bCs/>
          <w:lang w:val="en-US"/>
        </w:rPr>
        <w:t>Depending on the sport we practice, we will need to develop one type of strength or another</w:t>
      </w:r>
      <w:r>
        <w:rPr>
          <w:bCs/>
          <w:lang w:val="en-US"/>
        </w:rPr>
        <w:t xml:space="preserve">; but the most important thing to know is that your age (between 15 and 18 years old) shouldn´t work at maximum capacity because it can be detrimental to your growth. </w:t>
      </w:r>
      <w:r w:rsidRPr="00B643AD">
        <w:rPr>
          <w:bCs/>
          <w:lang w:val="en-US"/>
        </w:rPr>
        <w:t xml:space="preserve">Strength resistance is most related to health (strengthening of bones, muscles,  and joints, improves posture, increases </w:t>
      </w:r>
      <w:r>
        <w:rPr>
          <w:bCs/>
          <w:lang w:val="en-US"/>
        </w:rPr>
        <w:t>metabolism, improves aesthetics, etc...).</w:t>
      </w:r>
      <w:r w:rsidRPr="00B643AD">
        <w:rPr>
          <w:bCs/>
          <w:lang w:val="en-US"/>
        </w:rPr>
        <w:t xml:space="preserve"> </w:t>
      </w:r>
    </w:p>
    <w:p w:rsidR="00F7210B" w:rsidRPr="00846B74" w:rsidRDefault="00F7210B" w:rsidP="00F458F5">
      <w:pPr>
        <w:spacing w:after="0" w:line="240" w:lineRule="auto"/>
        <w:rPr>
          <w:b/>
          <w:lang w:val="en-GB"/>
        </w:rPr>
      </w:pPr>
      <w:r w:rsidRPr="00846B74">
        <w:rPr>
          <w:b/>
          <w:lang w:val="en-GB"/>
        </w:rPr>
        <w:t>Basic Concepts:</w:t>
      </w:r>
      <w:bookmarkStart w:id="0" w:name="_GoBack"/>
      <w:bookmarkEnd w:id="0"/>
    </w:p>
    <w:p w:rsidR="00F7210B" w:rsidRPr="00DE2184" w:rsidRDefault="00F7210B" w:rsidP="00DE2184">
      <w:pPr>
        <w:spacing w:after="0"/>
        <w:rPr>
          <w:lang w:val="en-US"/>
        </w:rPr>
      </w:pPr>
      <w:r w:rsidRPr="00DE2184">
        <w:rPr>
          <w:lang w:val="en-US"/>
        </w:rPr>
        <w:t>-</w:t>
      </w:r>
      <w:r w:rsidRPr="00DE2184">
        <w:rPr>
          <w:b/>
          <w:lang w:val="en-US"/>
        </w:rPr>
        <w:t xml:space="preserve"> Repetition: </w:t>
      </w:r>
      <w:r w:rsidRPr="00DE2184">
        <w:rPr>
          <w:lang w:val="en-US"/>
        </w:rPr>
        <w:t>Number of times that you perform an exercise</w:t>
      </w:r>
    </w:p>
    <w:p w:rsidR="00F7210B" w:rsidRPr="001659F0" w:rsidRDefault="00F7210B" w:rsidP="00F458F5">
      <w:pPr>
        <w:spacing w:after="0" w:line="240" w:lineRule="auto"/>
        <w:rPr>
          <w:rFonts w:ascii="Cambria" w:hAnsi="Cambria"/>
          <w:lang w:val="en-US"/>
        </w:rPr>
      </w:pPr>
      <w:r w:rsidRPr="001659F0">
        <w:rPr>
          <w:b/>
          <w:lang w:val="en-US"/>
        </w:rPr>
        <w:t xml:space="preserve">- Series: </w:t>
      </w:r>
      <w:r w:rsidRPr="001659F0">
        <w:rPr>
          <w:rFonts w:ascii="Cambria" w:hAnsi="Cambria"/>
          <w:lang w:val="en-US"/>
        </w:rPr>
        <w:t>Groups of repetitions separated by rest periods</w:t>
      </w:r>
    </w:p>
    <w:p w:rsidR="00F7210B" w:rsidRPr="00846B74" w:rsidRDefault="00F7210B" w:rsidP="00F458F5">
      <w:pPr>
        <w:spacing w:after="0" w:line="240" w:lineRule="auto"/>
        <w:rPr>
          <w:rFonts w:ascii="Cambria" w:hAnsi="Cambria"/>
          <w:lang w:val="en-GB"/>
        </w:rPr>
      </w:pPr>
      <w:r w:rsidRPr="00846B74">
        <w:rPr>
          <w:rFonts w:ascii="Cambria" w:hAnsi="Cambria"/>
          <w:b/>
          <w:lang w:val="en-GB"/>
        </w:rPr>
        <w:t>- Weight</w:t>
      </w:r>
      <w:r w:rsidRPr="00846B74">
        <w:rPr>
          <w:rFonts w:ascii="Cambria" w:hAnsi="Cambria"/>
          <w:lang w:val="en-GB"/>
        </w:rPr>
        <w:t>: Resistance to overcome.</w:t>
      </w:r>
    </w:p>
    <w:p w:rsidR="00F7210B" w:rsidRPr="001659F0" w:rsidRDefault="00F7210B" w:rsidP="00F458F5">
      <w:pPr>
        <w:spacing w:after="0" w:line="240" w:lineRule="auto"/>
        <w:rPr>
          <w:b/>
          <w:lang w:val="en-US"/>
        </w:rPr>
      </w:pPr>
      <w:r w:rsidRPr="001659F0">
        <w:rPr>
          <w:rFonts w:ascii="Cambria" w:hAnsi="Cambria"/>
          <w:b/>
          <w:lang w:val="en-US"/>
        </w:rPr>
        <w:t>- Rest:</w:t>
      </w:r>
      <w:r w:rsidRPr="001659F0">
        <w:rPr>
          <w:rFonts w:ascii="Cambria" w:hAnsi="Cambria"/>
          <w:lang w:val="en-US"/>
        </w:rPr>
        <w:t xml:space="preserve"> Recuperation period between series or exercises</w:t>
      </w:r>
    </w:p>
    <w:p w:rsidR="00F7210B" w:rsidRPr="00846B74" w:rsidRDefault="00F7210B" w:rsidP="00F458F5">
      <w:pPr>
        <w:spacing w:before="240" w:after="0"/>
        <w:rPr>
          <w:b/>
          <w:lang w:val="en-GB"/>
        </w:rPr>
      </w:pPr>
      <w:r w:rsidRPr="00846B74">
        <w:rPr>
          <w:b/>
          <w:lang w:val="en-GB"/>
        </w:rPr>
        <w:t>Design your own circuit:</w:t>
      </w:r>
    </w:p>
    <w:p w:rsidR="00F7210B" w:rsidRPr="00846B74" w:rsidRDefault="00F7210B" w:rsidP="0039276F">
      <w:pPr>
        <w:pStyle w:val="ListParagraph"/>
        <w:numPr>
          <w:ilvl w:val="0"/>
          <w:numId w:val="10"/>
        </w:numPr>
        <w:spacing w:after="0"/>
        <w:jc w:val="left"/>
        <w:rPr>
          <w:lang w:val="en-US"/>
        </w:rPr>
      </w:pPr>
      <w:r w:rsidRPr="00846B74">
        <w:rPr>
          <w:spacing w:val="-3"/>
          <w:lang w:val="en-US"/>
        </w:rPr>
        <w:t>Design a workout aimed at improving strength that is most appropriate for you</w:t>
      </w:r>
      <w:r>
        <w:rPr>
          <w:spacing w:val="-3"/>
          <w:lang w:val="en-US"/>
        </w:rPr>
        <w:t>, based on your age and goal</w:t>
      </w:r>
      <w:r w:rsidRPr="00846B74">
        <w:rPr>
          <w:spacing w:val="-3"/>
          <w:lang w:val="en-US"/>
        </w:rPr>
        <w:t>.</w:t>
      </w:r>
    </w:p>
    <w:p w:rsidR="00F7210B" w:rsidRPr="00846B74" w:rsidRDefault="00F7210B" w:rsidP="0039276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right="-852"/>
        <w:jc w:val="left"/>
        <w:rPr>
          <w:b/>
          <w:spacing w:val="-3"/>
          <w:lang w:val="en-GB"/>
        </w:rPr>
      </w:pPr>
      <w:r w:rsidRPr="001659F0">
        <w:rPr>
          <w:spacing w:val="-3"/>
          <w:lang w:val="en-US"/>
        </w:rPr>
        <w:t xml:space="preserve">When designing, keep the structure of a proper workout in mind: Warm-up, Main part, Cool down. </w:t>
      </w:r>
    </w:p>
    <w:p w:rsidR="00F7210B" w:rsidRPr="00846B74" w:rsidRDefault="00F7210B" w:rsidP="0039276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right="-852"/>
        <w:jc w:val="left"/>
        <w:rPr>
          <w:b/>
          <w:spacing w:val="-3"/>
          <w:lang w:val="en-GB"/>
        </w:rPr>
      </w:pPr>
      <w:r w:rsidRPr="001659F0">
        <w:rPr>
          <w:spacing w:val="-3"/>
          <w:lang w:val="en-US"/>
        </w:rPr>
        <w:t xml:space="preserve">Include </w:t>
      </w:r>
      <w:r>
        <w:rPr>
          <w:spacing w:val="-3"/>
          <w:lang w:val="en-US"/>
        </w:rPr>
        <w:t xml:space="preserve">join </w:t>
      </w:r>
      <w:r w:rsidRPr="001659F0">
        <w:rPr>
          <w:spacing w:val="-3"/>
          <w:lang w:val="en-US"/>
        </w:rPr>
        <w:t>mobility and</w:t>
      </w:r>
      <w:r>
        <w:rPr>
          <w:spacing w:val="-3"/>
          <w:lang w:val="en-US"/>
        </w:rPr>
        <w:t xml:space="preserve"> </w:t>
      </w:r>
      <w:r w:rsidRPr="001659F0">
        <w:rPr>
          <w:spacing w:val="-3"/>
          <w:lang w:val="en-US"/>
        </w:rPr>
        <w:t xml:space="preserve">stretching in the warm-up and cool-down.  </w:t>
      </w:r>
    </w:p>
    <w:p w:rsidR="00F7210B" w:rsidRPr="0039276F" w:rsidRDefault="00F7210B" w:rsidP="0039276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0"/>
        <w:ind w:right="-852"/>
        <w:jc w:val="left"/>
        <w:rPr>
          <w:lang w:val="en-GB"/>
        </w:rPr>
      </w:pPr>
      <w:r w:rsidRPr="00846B74">
        <w:rPr>
          <w:spacing w:val="-3"/>
          <w:lang w:val="en-GB"/>
        </w:rPr>
        <w:t xml:space="preserve">Avoid performing contradicting exercises. Your back is the most important thing. </w:t>
      </w:r>
    </w:p>
    <w:p w:rsidR="00F7210B" w:rsidRPr="0039276F" w:rsidRDefault="00F7210B" w:rsidP="0039276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0"/>
        <w:ind w:right="-852"/>
        <w:jc w:val="left"/>
        <w:rPr>
          <w:lang w:val="en-GB"/>
        </w:rPr>
      </w:pPr>
      <w:r w:rsidRPr="0039276F">
        <w:rPr>
          <w:lang w:val="en-US"/>
        </w:rPr>
        <w:t>Alternate exercises so as to not workout the same muscles/parts of the body the entire time.</w:t>
      </w:r>
    </w:p>
    <w:p w:rsidR="00F7210B" w:rsidRPr="0039276F" w:rsidRDefault="00F7210B" w:rsidP="0039276F">
      <w:pPr>
        <w:pStyle w:val="ListParagraph"/>
        <w:numPr>
          <w:ilvl w:val="0"/>
          <w:numId w:val="10"/>
        </w:numPr>
        <w:spacing w:after="0"/>
        <w:jc w:val="both"/>
        <w:rPr>
          <w:lang w:val="en-GB"/>
        </w:rPr>
      </w:pPr>
      <w:r w:rsidRPr="0039276F">
        <w:rPr>
          <w:lang w:val="en-US"/>
        </w:rPr>
        <w:t xml:space="preserve">You can perform exercises by time or repetitions. </w:t>
      </w:r>
    </w:p>
    <w:p w:rsidR="00F7210B" w:rsidRPr="0039276F" w:rsidRDefault="00F7210B" w:rsidP="0039276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  <w:r w:rsidRPr="0039276F">
        <w:rPr>
          <w:lang w:val="en-US"/>
        </w:rPr>
        <w:t>Indicate the principal muscular group in each exercise.</w:t>
      </w: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  <w:r>
        <w:rPr>
          <w:noProof/>
        </w:rPr>
        <w:pict>
          <v:shape id="Imagen 1" o:spid="_x0000_s1031" type="#_x0000_t75" style="position:absolute;left:0;text-align:left;margin-left:118.3pt;margin-top:.8pt;width:470.25pt;height:267.95pt;z-index:251655168;visibility:visible">
            <v:imagedata r:id="rId16" o:title=""/>
            <w10:wrap type="square"/>
          </v:shape>
        </w:pict>
      </w: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p w:rsidR="00F7210B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p w:rsidR="00F7210B" w:rsidRPr="0039276F" w:rsidRDefault="00F7210B" w:rsidP="0039276F">
      <w:pPr>
        <w:tabs>
          <w:tab w:val="left" w:pos="-720"/>
        </w:tabs>
        <w:suppressAutoHyphens/>
        <w:ind w:right="-852"/>
        <w:jc w:val="both"/>
        <w:rPr>
          <w:spacing w:val="-3"/>
          <w:lang w:val="en-GB"/>
        </w:rPr>
      </w:pPr>
    </w:p>
    <w:tbl>
      <w:tblPr>
        <w:tblpPr w:leftFromText="141" w:rightFromText="141" w:vertAnchor="text" w:horzAnchor="margin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2412"/>
        <w:gridCol w:w="2412"/>
        <w:gridCol w:w="2413"/>
        <w:gridCol w:w="2413"/>
      </w:tblGrid>
      <w:tr w:rsidR="00F7210B" w:rsidRPr="00EB4EAD" w:rsidTr="0039276F">
        <w:trPr>
          <w:trHeight w:val="2686"/>
        </w:trPr>
        <w:tc>
          <w:tcPr>
            <w:tcW w:w="4824" w:type="dxa"/>
            <w:vMerge w:val="restart"/>
            <w:shd w:val="clear" w:color="auto" w:fill="FFFFCC"/>
          </w:tcPr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 w:rsidRPr="00B643AD">
              <w:rPr>
                <w:b/>
                <w:lang w:val="en-US" w:eastAsia="en-US"/>
              </w:rPr>
              <w:t>Circuit:</w:t>
            </w:r>
          </w:p>
          <w:p w:rsidR="00F7210B" w:rsidRPr="00B643AD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Goal</w:t>
            </w:r>
            <w:r w:rsidRPr="00B643AD">
              <w:rPr>
                <w:b/>
                <w:lang w:val="en-US" w:eastAsia="en-US"/>
              </w:rPr>
              <w:t>:</w:t>
            </w:r>
          </w:p>
          <w:p w:rsidR="00F7210B" w:rsidRPr="00B643AD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 w:rsidRPr="00B643AD">
              <w:rPr>
                <w:b/>
                <w:lang w:val="en-US" w:eastAsia="en-US"/>
              </w:rPr>
              <w:t>Number of exercises:</w:t>
            </w:r>
          </w:p>
          <w:p w:rsidR="00F7210B" w:rsidRPr="00B643AD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 w:rsidRPr="00E539E1">
              <w:rPr>
                <w:b/>
                <w:lang w:val="en-US" w:eastAsia="en-US"/>
              </w:rPr>
              <w:t>Series:</w:t>
            </w:r>
          </w:p>
          <w:p w:rsidR="00F7210B" w:rsidRPr="00E539E1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 w:rsidRPr="00E539E1">
              <w:rPr>
                <w:b/>
                <w:lang w:val="en-US" w:eastAsia="en-US"/>
              </w:rPr>
              <w:t>Repetitions:</w:t>
            </w:r>
          </w:p>
          <w:p w:rsidR="00F7210B" w:rsidRPr="00E539E1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 w:rsidRPr="00E539E1">
              <w:rPr>
                <w:b/>
                <w:lang w:val="en-US" w:eastAsia="en-US"/>
              </w:rPr>
              <w:t>Rest:</w:t>
            </w:r>
          </w:p>
          <w:p w:rsidR="00F7210B" w:rsidRPr="00E539E1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 w:rsidRPr="00E539E1">
              <w:rPr>
                <w:b/>
                <w:lang w:val="en-US" w:eastAsia="en-US"/>
              </w:rPr>
              <w:t>Weight:</w:t>
            </w:r>
          </w:p>
          <w:p w:rsidR="00F7210B" w:rsidRPr="00E539E1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val="en-US" w:eastAsia="en-US"/>
              </w:rPr>
            </w:pPr>
            <w:r w:rsidRPr="00E539E1">
              <w:rPr>
                <w:b/>
                <w:lang w:val="en-US" w:eastAsia="en-US"/>
              </w:rPr>
              <w:t>Execution Speed:</w:t>
            </w:r>
          </w:p>
          <w:p w:rsidR="00F7210B" w:rsidRPr="00E539E1" w:rsidRDefault="00F7210B" w:rsidP="00846B74">
            <w:pPr>
              <w:spacing w:after="0"/>
              <w:rPr>
                <w:b/>
                <w:lang w:val="en-US" w:eastAsia="en-US"/>
              </w:rPr>
            </w:pPr>
          </w:p>
          <w:p w:rsidR="00F7210B" w:rsidRDefault="00F7210B" w:rsidP="00846B74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Equipment</w:t>
            </w:r>
            <w:r w:rsidRPr="00EB4EAD">
              <w:rPr>
                <w:b/>
                <w:lang w:eastAsia="en-US"/>
              </w:rPr>
              <w:t>:</w:t>
            </w:r>
          </w:p>
          <w:p w:rsidR="00F7210B" w:rsidRPr="00EB4EAD" w:rsidRDefault="00F7210B" w:rsidP="00846B74">
            <w:pPr>
              <w:spacing w:after="0"/>
              <w:rPr>
                <w:b/>
                <w:lang w:eastAsia="en-US"/>
              </w:rPr>
            </w:pPr>
          </w:p>
          <w:p w:rsidR="00F7210B" w:rsidRPr="00EB4EAD" w:rsidRDefault="00F7210B" w:rsidP="00846B74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Observations</w:t>
            </w:r>
            <w:r w:rsidRPr="00EB4EAD">
              <w:rPr>
                <w:b/>
                <w:lang w:eastAsia="en-US"/>
              </w:rPr>
              <w:t>:</w:t>
            </w:r>
          </w:p>
        </w:tc>
        <w:tc>
          <w:tcPr>
            <w:tcW w:w="2412" w:type="dxa"/>
            <w:shd w:val="clear" w:color="auto" w:fill="FFFFCC"/>
          </w:tcPr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2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3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3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</w:tr>
      <w:tr w:rsidR="00F7210B" w:rsidRPr="00EB4EAD" w:rsidTr="0039276F">
        <w:trPr>
          <w:trHeight w:val="2686"/>
        </w:trPr>
        <w:tc>
          <w:tcPr>
            <w:tcW w:w="4824" w:type="dxa"/>
            <w:vMerge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2" w:type="dxa"/>
            <w:shd w:val="clear" w:color="auto" w:fill="FFFFCC"/>
          </w:tcPr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2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3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3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</w:tr>
      <w:tr w:rsidR="00F7210B" w:rsidRPr="00EB4EAD" w:rsidTr="0039276F">
        <w:trPr>
          <w:trHeight w:val="2686"/>
        </w:trPr>
        <w:tc>
          <w:tcPr>
            <w:tcW w:w="4824" w:type="dxa"/>
            <w:vMerge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2" w:type="dxa"/>
            <w:shd w:val="clear" w:color="auto" w:fill="FFFFCC"/>
          </w:tcPr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Default="00F7210B" w:rsidP="00846B74">
            <w:pPr>
              <w:spacing w:after="0" w:line="240" w:lineRule="auto"/>
              <w:rPr>
                <w:lang w:eastAsia="en-US"/>
              </w:rPr>
            </w:pPr>
          </w:p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2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3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3" w:type="dxa"/>
            <w:shd w:val="clear" w:color="auto" w:fill="FFFFCC"/>
          </w:tcPr>
          <w:p w:rsidR="00F7210B" w:rsidRPr="00EB4EAD" w:rsidRDefault="00F7210B" w:rsidP="00846B74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F7210B" w:rsidRPr="00CD4267" w:rsidRDefault="00F7210B" w:rsidP="00C75F6D">
      <w:pPr>
        <w:rPr>
          <w:lang w:eastAsia="en-US"/>
        </w:rPr>
      </w:pPr>
    </w:p>
    <w:sectPr w:rsidR="00F7210B" w:rsidRPr="00CD4267" w:rsidSect="008C11E6">
      <w:type w:val="continuous"/>
      <w:pgSz w:w="16838" w:h="11906" w:orient="landscape"/>
      <w:pgMar w:top="709" w:right="110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0B" w:rsidRDefault="00F7210B" w:rsidP="00C75F6D">
      <w:pPr>
        <w:spacing w:after="0" w:line="240" w:lineRule="auto"/>
      </w:pPr>
      <w:r>
        <w:separator/>
      </w:r>
    </w:p>
  </w:endnote>
  <w:endnote w:type="continuationSeparator" w:id="0">
    <w:p w:rsidR="00F7210B" w:rsidRDefault="00F7210B" w:rsidP="00C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0B" w:rsidRDefault="00F721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0B" w:rsidRDefault="00F7210B">
    <w:pPr>
      <w:pStyle w:val="Footer"/>
      <w:rPr>
        <w:rFonts w:ascii="Comic Sans MS" w:hAnsi="Comic Sans MS"/>
        <w:spacing w:val="-3"/>
      </w:rPr>
    </w:pPr>
  </w:p>
  <w:p w:rsidR="00F7210B" w:rsidRDefault="00F721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0B" w:rsidRDefault="00F72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0B" w:rsidRDefault="00F7210B" w:rsidP="00C75F6D">
      <w:pPr>
        <w:spacing w:after="0" w:line="240" w:lineRule="auto"/>
      </w:pPr>
      <w:r>
        <w:separator/>
      </w:r>
    </w:p>
  </w:footnote>
  <w:footnote w:type="continuationSeparator" w:id="0">
    <w:p w:rsidR="00F7210B" w:rsidRDefault="00F7210B" w:rsidP="00C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0B" w:rsidRDefault="00F72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0B" w:rsidRDefault="00F721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0B" w:rsidRDefault="00F72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F50"/>
    <w:multiLevelType w:val="hybridMultilevel"/>
    <w:tmpl w:val="E8940366"/>
    <w:lvl w:ilvl="0" w:tplc="5DA4E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2527"/>
    <w:multiLevelType w:val="hybridMultilevel"/>
    <w:tmpl w:val="11C65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763A3"/>
    <w:multiLevelType w:val="hybridMultilevel"/>
    <w:tmpl w:val="C436C53A"/>
    <w:lvl w:ilvl="0" w:tplc="E87A1548">
      <w:numFmt w:val="bullet"/>
      <w:lvlText w:val="-"/>
      <w:lvlJc w:val="left"/>
      <w:pPr>
        <w:ind w:left="172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4A153E06"/>
    <w:multiLevelType w:val="hybridMultilevel"/>
    <w:tmpl w:val="3A5E73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0FF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>
    <w:nsid w:val="58DC4739"/>
    <w:multiLevelType w:val="hybridMultilevel"/>
    <w:tmpl w:val="768E7F44"/>
    <w:lvl w:ilvl="0" w:tplc="EAF41E9A">
      <w:numFmt w:val="bullet"/>
      <w:lvlText w:val="-"/>
      <w:lvlJc w:val="left"/>
      <w:pPr>
        <w:ind w:left="136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9FB7F9A"/>
    <w:multiLevelType w:val="hybridMultilevel"/>
    <w:tmpl w:val="E76C9BBA"/>
    <w:lvl w:ilvl="0" w:tplc="AD72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7">
    <w:nsid w:val="76E50282"/>
    <w:multiLevelType w:val="hybridMultilevel"/>
    <w:tmpl w:val="BA5002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D5C0894"/>
    <w:multiLevelType w:val="hybridMultilevel"/>
    <w:tmpl w:val="7AB6FDF6"/>
    <w:lvl w:ilvl="0" w:tplc="A4C6B9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E6548"/>
    <w:multiLevelType w:val="hybridMultilevel"/>
    <w:tmpl w:val="CEBECE30"/>
    <w:lvl w:ilvl="0" w:tplc="B06CACE2">
      <w:numFmt w:val="bullet"/>
      <w:lvlText w:val="-"/>
      <w:lvlJc w:val="left"/>
      <w:pPr>
        <w:ind w:left="208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209"/>
    <w:rsid w:val="00035651"/>
    <w:rsid w:val="0008058B"/>
    <w:rsid w:val="000A0286"/>
    <w:rsid w:val="00106438"/>
    <w:rsid w:val="00137796"/>
    <w:rsid w:val="001659F0"/>
    <w:rsid w:val="002A5BBE"/>
    <w:rsid w:val="002E4EEE"/>
    <w:rsid w:val="00304610"/>
    <w:rsid w:val="00353701"/>
    <w:rsid w:val="0039276F"/>
    <w:rsid w:val="003E0613"/>
    <w:rsid w:val="00443B79"/>
    <w:rsid w:val="00465001"/>
    <w:rsid w:val="0046661C"/>
    <w:rsid w:val="004B6634"/>
    <w:rsid w:val="004F5CF1"/>
    <w:rsid w:val="00517297"/>
    <w:rsid w:val="00520B6F"/>
    <w:rsid w:val="00537209"/>
    <w:rsid w:val="005451D8"/>
    <w:rsid w:val="005F548E"/>
    <w:rsid w:val="00734928"/>
    <w:rsid w:val="00756CDC"/>
    <w:rsid w:val="00781EAC"/>
    <w:rsid w:val="007A23E6"/>
    <w:rsid w:val="00846B74"/>
    <w:rsid w:val="008B2687"/>
    <w:rsid w:val="008C11E6"/>
    <w:rsid w:val="00996B7E"/>
    <w:rsid w:val="009B1F57"/>
    <w:rsid w:val="009B4432"/>
    <w:rsid w:val="009F177B"/>
    <w:rsid w:val="00A13850"/>
    <w:rsid w:val="00B30252"/>
    <w:rsid w:val="00B43D98"/>
    <w:rsid w:val="00B643AD"/>
    <w:rsid w:val="00BB2224"/>
    <w:rsid w:val="00BE1A07"/>
    <w:rsid w:val="00C75F6D"/>
    <w:rsid w:val="00C9452F"/>
    <w:rsid w:val="00CD4267"/>
    <w:rsid w:val="00D01AFD"/>
    <w:rsid w:val="00D15BF7"/>
    <w:rsid w:val="00D365CC"/>
    <w:rsid w:val="00D57DE0"/>
    <w:rsid w:val="00D835E8"/>
    <w:rsid w:val="00DE2184"/>
    <w:rsid w:val="00E00D23"/>
    <w:rsid w:val="00E539E1"/>
    <w:rsid w:val="00EB4EAD"/>
    <w:rsid w:val="00F458F5"/>
    <w:rsid w:val="00F7210B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0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joOscuro">
    <w:name w:val="rojo Oscuro"/>
    <w:basedOn w:val="DefaultParagraphFont"/>
    <w:uiPriority w:val="99"/>
    <w:rsid w:val="009F177B"/>
    <w:rPr>
      <w:rFonts w:ascii="Comic Sans MS" w:hAnsi="Comic Sans MS" w:cs="Times New Roman"/>
      <w:b/>
      <w:i/>
      <w:color w:val="C00000"/>
      <w:sz w:val="28"/>
      <w:u w:val="double"/>
    </w:rPr>
  </w:style>
  <w:style w:type="paragraph" w:customStyle="1" w:styleId="VerdeOScuro">
    <w:name w:val="Verde OScuro"/>
    <w:basedOn w:val="Normal"/>
    <w:uiPriority w:val="99"/>
    <w:rsid w:val="009F177B"/>
    <w:pPr>
      <w:pBdr>
        <w:top w:val="single" w:sz="12" w:space="1" w:color="4F6228"/>
        <w:bottom w:val="single" w:sz="12" w:space="1" w:color="4F6228"/>
      </w:pBdr>
      <w:spacing w:before="240" w:after="0" w:line="480" w:lineRule="auto"/>
      <w:ind w:left="851" w:right="851" w:firstLine="1418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5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09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99"/>
    <w:qFormat/>
    <w:rsid w:val="00C75F6D"/>
    <w:pPr>
      <w:spacing w:line="240" w:lineRule="auto"/>
      <w:ind w:left="720"/>
      <w:contextualSpacing/>
      <w:jc w:val="right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C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F6D"/>
    <w:rPr>
      <w:rFonts w:eastAsia="Times New Roman" w:cs="Times New Roman"/>
      <w:lang w:eastAsia="es-ES"/>
    </w:rPr>
  </w:style>
  <w:style w:type="paragraph" w:styleId="Footer">
    <w:name w:val="footer"/>
    <w:basedOn w:val="Normal"/>
    <w:link w:val="FooterChar"/>
    <w:uiPriority w:val="99"/>
    <w:rsid w:val="00C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F6D"/>
    <w:rPr>
      <w:rFonts w:eastAsia="Times New Roman" w:cs="Times New Roman"/>
      <w:lang w:eastAsia="es-ES"/>
    </w:rPr>
  </w:style>
  <w:style w:type="table" w:styleId="TableGrid">
    <w:name w:val="Table Grid"/>
    <w:basedOn w:val="TableNormal"/>
    <w:uiPriority w:val="99"/>
    <w:rsid w:val="00C75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396</Words>
  <Characters>2183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FUERZA</dc:title>
  <dc:subject/>
  <dc:creator>Roberto</dc:creator>
  <cp:keywords/>
  <dc:description/>
  <cp:lastModifiedBy>Pintor</cp:lastModifiedBy>
  <cp:revision>3</cp:revision>
  <dcterms:created xsi:type="dcterms:W3CDTF">2018-04-03T08:48:00Z</dcterms:created>
  <dcterms:modified xsi:type="dcterms:W3CDTF">2018-11-28T12:15:00Z</dcterms:modified>
</cp:coreProperties>
</file>