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F3C" w:rsidRDefault="00FB4F3C">
      <w:pPr>
        <w:pStyle w:val="normal0"/>
        <w:rPr>
          <w:b/>
        </w:rPr>
      </w:pPr>
    </w:p>
    <w:tbl>
      <w:tblPr>
        <w:tblW w:w="13958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3958"/>
      </w:tblGrid>
      <w:tr w:rsidR="00FB4F3C" w:rsidTr="00DD045E">
        <w:tc>
          <w:tcPr>
            <w:tcW w:w="13958" w:type="dxa"/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BE2A4C">
              <w:rPr>
                <w:b/>
                <w:lang w:val="en-GB"/>
              </w:rPr>
              <w:t xml:space="preserve">Physical Education. Road to Marathon. </w:t>
            </w:r>
            <w:smartTag w:uri="urn:schemas-microsoft-com:office:smarttags" w:element="metricconverter">
              <w:smartTagPr>
                <w:attr w:name="ProductID" w:val="42.195 metres"/>
              </w:smartTagPr>
              <w:r w:rsidRPr="00DD045E">
                <w:rPr>
                  <w:b/>
                </w:rPr>
                <w:t>42.195 metres</w:t>
              </w:r>
            </w:smartTag>
            <w:r w:rsidRPr="00DD045E">
              <w:rPr>
                <w:b/>
              </w:rPr>
              <w:t xml:space="preserve"> together!</w:t>
            </w:r>
          </w:p>
        </w:tc>
      </w:tr>
    </w:tbl>
    <w:p w:rsidR="00FB4F3C" w:rsidRDefault="00FB4F3C">
      <w:pPr>
        <w:pStyle w:val="normal0"/>
        <w:rPr>
          <w:b/>
        </w:rPr>
      </w:pPr>
    </w:p>
    <w:tbl>
      <w:tblPr>
        <w:tblW w:w="11865" w:type="dxa"/>
        <w:tblInd w:w="1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1865"/>
      </w:tblGrid>
      <w:tr w:rsidR="00FB4F3C" w:rsidTr="00DD045E">
        <w:tc>
          <w:tcPr>
            <w:tcW w:w="11865" w:type="dxa"/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DD045E">
              <w:rPr>
                <w:b/>
              </w:rPr>
              <w:t>Class:                                                          Group´s Name:</w:t>
            </w:r>
          </w:p>
        </w:tc>
      </w:tr>
    </w:tbl>
    <w:p w:rsidR="00FB4F3C" w:rsidRDefault="00FB4F3C">
      <w:pPr>
        <w:pStyle w:val="normal0"/>
        <w:rPr>
          <w:b/>
        </w:rPr>
      </w:pPr>
    </w:p>
    <w:tbl>
      <w:tblPr>
        <w:tblW w:w="118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1695"/>
        <w:gridCol w:w="1695"/>
        <w:gridCol w:w="1695"/>
        <w:gridCol w:w="1695"/>
        <w:gridCol w:w="1695"/>
        <w:gridCol w:w="1695"/>
        <w:gridCol w:w="1695"/>
      </w:tblGrid>
      <w:tr w:rsidR="00FB4F3C" w:rsidTr="00BE2A4C">
        <w:trPr>
          <w:trHeight w:val="71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Runners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4A86E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Total Distance</w:t>
            </w:r>
          </w:p>
        </w:tc>
      </w:tr>
      <w:tr w:rsidR="00FB4F3C" w:rsidTr="00DD045E">
        <w:trPr>
          <w:trHeight w:val="102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5 minutes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B4F3C" w:rsidTr="00DD045E">
        <w:trPr>
          <w:trHeight w:val="102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10 minutes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B4F3C" w:rsidTr="00DD045E">
        <w:trPr>
          <w:trHeight w:val="102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15 minutes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B4F3C" w:rsidTr="00DD045E">
        <w:trPr>
          <w:trHeight w:val="102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20 minutes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B4F3C" w:rsidTr="00BE2A4C">
        <w:trPr>
          <w:trHeight w:val="700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99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DD045E">
              <w:rPr>
                <w:b/>
              </w:rPr>
              <w:t xml:space="preserve">   </w:t>
            </w: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rPr>
                <w:b/>
              </w:rPr>
            </w:pPr>
            <w:r w:rsidRPr="00DD045E">
              <w:rPr>
                <w:b/>
              </w:rPr>
              <w:t xml:space="preserve">   25 minutes</w:t>
            </w:r>
          </w:p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8FF2B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  <w:tr w:rsidR="00FB4F3C" w:rsidTr="00BE2A4C">
        <w:trPr>
          <w:trHeight w:val="22"/>
          <w:jc w:val="center"/>
        </w:trPr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  <w:r w:rsidRPr="00DD045E">
              <w:rPr>
                <w:b/>
              </w:rPr>
              <w:t>Total Distance</w:t>
            </w: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  <w:tc>
          <w:tcPr>
            <w:tcW w:w="1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4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4F3C" w:rsidRPr="00DD045E" w:rsidRDefault="00FB4F3C" w:rsidP="00DD045E">
            <w:pPr>
              <w:pStyle w:val="normal0"/>
              <w:widowControl w:val="0"/>
              <w:spacing w:line="240" w:lineRule="auto"/>
              <w:jc w:val="center"/>
              <w:rPr>
                <w:b/>
              </w:rPr>
            </w:pPr>
          </w:p>
        </w:tc>
      </w:tr>
    </w:tbl>
    <w:p w:rsidR="00FB4F3C" w:rsidRDefault="00FB4F3C">
      <w:pPr>
        <w:pStyle w:val="normal0"/>
        <w:rPr>
          <w:b/>
        </w:rPr>
      </w:pPr>
    </w:p>
    <w:sectPr w:rsidR="00FB4F3C" w:rsidSect="00BE2A4C">
      <w:footerReference w:type="default" r:id="rId6"/>
      <w:pgSz w:w="16838" w:h="11906"/>
      <w:pgMar w:top="360" w:right="1440" w:bottom="46" w:left="1440" w:header="0" w:footer="720" w:gutter="0"/>
      <w:pgNumType w:start="1"/>
      <w:cols w:space="720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F3C" w:rsidRDefault="00FB4F3C" w:rsidP="00444276">
      <w:pPr>
        <w:spacing w:line="240" w:lineRule="auto"/>
      </w:pPr>
      <w:r>
        <w:separator/>
      </w:r>
    </w:p>
  </w:endnote>
  <w:endnote w:type="continuationSeparator" w:id="0">
    <w:p w:rsidR="00FB4F3C" w:rsidRDefault="00FB4F3C" w:rsidP="0044427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F3C" w:rsidRDefault="00FB4F3C">
    <w:pPr>
      <w:pStyle w:val="normal0"/>
      <w:jc w:val="center"/>
      <w:rPr>
        <w:b/>
        <w:i/>
        <w:color w:val="4A86E8"/>
        <w:sz w:val="16"/>
        <w:szCs w:val="16"/>
      </w:rPr>
    </w:pPr>
    <w:r>
      <w:rPr>
        <w:b/>
        <w:i/>
        <w:color w:val="4A86E8"/>
        <w:sz w:val="16"/>
        <w:szCs w:val="16"/>
      </w:rPr>
      <w:t>Roberto Delgado Physical Education, Pintor Antonio López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F3C" w:rsidRDefault="00FB4F3C" w:rsidP="00444276">
      <w:pPr>
        <w:spacing w:line="240" w:lineRule="auto"/>
      </w:pPr>
      <w:r>
        <w:separator/>
      </w:r>
    </w:p>
  </w:footnote>
  <w:footnote w:type="continuationSeparator" w:id="0">
    <w:p w:rsidR="00FB4F3C" w:rsidRDefault="00FB4F3C" w:rsidP="0044427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4276"/>
    <w:rsid w:val="002C238E"/>
    <w:rsid w:val="00444276"/>
    <w:rsid w:val="00BE2A4C"/>
    <w:rsid w:val="00DD045E"/>
    <w:rsid w:val="00FB4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color w:val="000000"/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44276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44276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44276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44276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44276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44276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02B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2B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2BA"/>
    <w:rPr>
      <w:rFonts w:asciiTheme="majorHAnsi" w:eastAsiaTheme="majorEastAsia" w:hAnsiTheme="majorHAnsi" w:cstheme="majorBidi"/>
      <w:b/>
      <w:bCs/>
      <w:color w:val="000000"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2BA"/>
    <w:rPr>
      <w:rFonts w:asciiTheme="minorHAnsi" w:eastAsiaTheme="minorEastAsia" w:hAnsiTheme="minorHAnsi" w:cstheme="minorBidi"/>
      <w:b/>
      <w:bCs/>
      <w:color w:val="000000"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2B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2BA"/>
    <w:rPr>
      <w:rFonts w:asciiTheme="minorHAnsi" w:eastAsiaTheme="minorEastAsia" w:hAnsiTheme="minorHAnsi" w:cstheme="minorBidi"/>
      <w:b/>
      <w:bCs/>
      <w:color w:val="000000"/>
      <w:lang/>
    </w:rPr>
  </w:style>
  <w:style w:type="paragraph" w:customStyle="1" w:styleId="normal0">
    <w:name w:val="normal"/>
    <w:uiPriority w:val="99"/>
    <w:rsid w:val="00444276"/>
    <w:pPr>
      <w:spacing w:line="276" w:lineRule="auto"/>
    </w:pPr>
    <w:rPr>
      <w:color w:val="000000"/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44276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002B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44276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002BA"/>
    <w:rPr>
      <w:rFonts w:asciiTheme="majorHAnsi" w:eastAsiaTheme="majorEastAsia" w:hAnsiTheme="majorHAnsi" w:cstheme="majorBidi"/>
      <w:color w:val="000000"/>
      <w:sz w:val="24"/>
      <w:szCs w:val="24"/>
      <w:lang/>
    </w:rPr>
  </w:style>
  <w:style w:type="table" w:customStyle="1" w:styleId="Estilo">
    <w:name w:val="Estilo"/>
    <w:uiPriority w:val="99"/>
    <w:rsid w:val="004442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2">
    <w:name w:val="Estilo2"/>
    <w:uiPriority w:val="99"/>
    <w:rsid w:val="004442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Estilo1">
    <w:name w:val="Estilo1"/>
    <w:uiPriority w:val="99"/>
    <w:rsid w:val="00444276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45</Words>
  <Characters>253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Pintor</cp:lastModifiedBy>
  <cp:revision>2</cp:revision>
  <dcterms:created xsi:type="dcterms:W3CDTF">2017-10-30T09:30:00Z</dcterms:created>
  <dcterms:modified xsi:type="dcterms:W3CDTF">2017-10-30T09:32:00Z</dcterms:modified>
</cp:coreProperties>
</file>