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1D" w:rsidRDefault="008E3B1D">
      <w:pPr>
        <w:pStyle w:val="normal0"/>
      </w:pPr>
    </w:p>
    <w:p w:rsidR="008E3B1D" w:rsidRDefault="008E3B1D">
      <w:pPr>
        <w:pStyle w:val="normal0"/>
        <w:jc w:val="right"/>
        <w:rPr>
          <w:rFonts w:ascii="Comic Sans MS" w:hAnsi="Comic Sans MS" w:cs="Comic Sans MS"/>
          <w:sz w:val="20"/>
          <w:szCs w:val="20"/>
        </w:rPr>
      </w:pPr>
    </w:p>
    <w:p w:rsidR="008E3B1D" w:rsidRDefault="008E3B1D">
      <w:pPr>
        <w:pStyle w:val="normal0"/>
        <w:jc w:val="right"/>
        <w:rPr>
          <w:rFonts w:ascii="Comic Sans MS" w:hAnsi="Comic Sans MS" w:cs="Comic Sans MS"/>
          <w:sz w:val="20"/>
          <w:szCs w:val="20"/>
        </w:rPr>
      </w:pPr>
    </w:p>
    <w:p w:rsidR="008E3B1D" w:rsidRPr="00501EE3" w:rsidRDefault="008E3B1D">
      <w:pPr>
        <w:pStyle w:val="normal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DE9D9"/>
        <w:spacing w:line="360" w:lineRule="auto"/>
        <w:rPr>
          <w:rFonts w:ascii="Comic Sans MS" w:hAnsi="Comic Sans MS" w:cs="Comic Sans MS"/>
          <w:lang w:val="en-GB"/>
        </w:rPr>
      </w:pPr>
      <w:r w:rsidRPr="00501EE3">
        <w:rPr>
          <w:rFonts w:ascii="Comic Sans MS" w:hAnsi="Comic Sans MS" w:cs="Comic Sans MS"/>
          <w:b/>
          <w:lang w:val="en-GB"/>
        </w:rPr>
        <w:t>Assessment of energy balance over 3 days</w:t>
      </w:r>
    </w:p>
    <w:p w:rsidR="008E3B1D" w:rsidRDefault="008E3B1D">
      <w:pPr>
        <w:pStyle w:val="normal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DE9D9"/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Student:                   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         Class:                                                                      </w:t>
      </w:r>
    </w:p>
    <w:p w:rsidR="008E3B1D" w:rsidRDefault="008E3B1D">
      <w:pPr>
        <w:pStyle w:val="normal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DE9D9"/>
        <w:spacing w:line="360" w:lineRule="auto"/>
      </w:pPr>
      <w:r>
        <w:rPr>
          <w:rFonts w:ascii="Comic Sans MS" w:hAnsi="Comic Sans MS" w:cs="Comic Sans MS"/>
        </w:rPr>
        <w:t xml:space="preserve">Age: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Date</w:t>
      </w:r>
      <w:r>
        <w:t xml:space="preserve">:                     </w:t>
      </w:r>
    </w:p>
    <w:p w:rsidR="008E3B1D" w:rsidRDefault="008E3B1D">
      <w:pPr>
        <w:pStyle w:val="normal0"/>
      </w:pPr>
    </w:p>
    <w:p w:rsidR="008E3B1D" w:rsidRDefault="008E3B1D">
      <w:pPr>
        <w:pStyle w:val="normal0"/>
      </w:pPr>
    </w:p>
    <w:p w:rsidR="008E3B1D" w:rsidRDefault="008E3B1D">
      <w:pPr>
        <w:pStyle w:val="normal0"/>
      </w:pPr>
    </w:p>
    <w:tbl>
      <w:tblPr>
        <w:tblW w:w="10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5"/>
        <w:gridCol w:w="2555"/>
        <w:gridCol w:w="2795"/>
        <w:gridCol w:w="2315"/>
      </w:tblGrid>
      <w:tr w:rsidR="008E3B1D" w:rsidTr="00282BEF">
        <w:trPr>
          <w:trHeight w:val="480"/>
        </w:trPr>
        <w:tc>
          <w:tcPr>
            <w:tcW w:w="10220" w:type="dxa"/>
            <w:gridSpan w:val="4"/>
            <w:shd w:val="clear" w:color="auto" w:fill="F79646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b/>
                <w:sz w:val="22"/>
                <w:szCs w:val="22"/>
              </w:rPr>
              <w:t>BODY COMPOSITION DATA</w:t>
            </w:r>
          </w:p>
        </w:tc>
      </w:tr>
      <w:tr w:rsidR="008E3B1D" w:rsidTr="00282BEF">
        <w:trPr>
          <w:trHeight w:val="480"/>
        </w:trPr>
        <w:tc>
          <w:tcPr>
            <w:tcW w:w="2555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b/>
                <w:sz w:val="22"/>
                <w:szCs w:val="22"/>
              </w:rPr>
              <w:t>Weight:</w:t>
            </w:r>
          </w:p>
        </w:tc>
        <w:tc>
          <w:tcPr>
            <w:tcW w:w="2555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  <w:vertAlign w:val="superscript"/>
              </w:rPr>
            </w:pPr>
          </w:p>
        </w:tc>
        <w:tc>
          <w:tcPr>
            <w:tcW w:w="2795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b/>
                <w:sz w:val="22"/>
                <w:szCs w:val="22"/>
              </w:rPr>
              <w:t>Hip perimeter:</w:t>
            </w:r>
          </w:p>
        </w:tc>
        <w:tc>
          <w:tcPr>
            <w:tcW w:w="2315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</w:rPr>
            </w:pPr>
          </w:p>
        </w:tc>
      </w:tr>
      <w:tr w:rsidR="008E3B1D" w:rsidTr="00282BEF">
        <w:trPr>
          <w:trHeight w:val="500"/>
        </w:trPr>
        <w:tc>
          <w:tcPr>
            <w:tcW w:w="2555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b/>
                <w:sz w:val="22"/>
                <w:szCs w:val="22"/>
              </w:rPr>
              <w:t>Height:</w:t>
            </w:r>
          </w:p>
        </w:tc>
        <w:tc>
          <w:tcPr>
            <w:tcW w:w="2555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b/>
                <w:sz w:val="22"/>
                <w:szCs w:val="22"/>
              </w:rPr>
              <w:t>Waist Perimeter:</w:t>
            </w:r>
          </w:p>
        </w:tc>
        <w:tc>
          <w:tcPr>
            <w:tcW w:w="2315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</w:rPr>
            </w:pPr>
          </w:p>
        </w:tc>
      </w:tr>
      <w:tr w:rsidR="008E3B1D" w:rsidRPr="00501EE3" w:rsidTr="00282BEF">
        <w:trPr>
          <w:trHeight w:val="480"/>
        </w:trPr>
        <w:tc>
          <w:tcPr>
            <w:tcW w:w="2555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  <w:vertAlign w:val="superscript"/>
              </w:rPr>
            </w:pPr>
            <w:r w:rsidRPr="00282BEF">
              <w:rPr>
                <w:rFonts w:ascii="Comic Sans MS" w:hAnsi="Comic Sans MS" w:cs="Comic Sans MS"/>
                <w:b/>
                <w:sz w:val="22"/>
                <w:szCs w:val="22"/>
              </w:rPr>
              <w:t>BMI: Kg/m</w:t>
            </w:r>
            <w:r w:rsidRPr="00282BEF">
              <w:rPr>
                <w:rFonts w:ascii="Comic Sans MS" w:hAnsi="Comic Sans MS" w:cs="Comic Sans MS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5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FDE9D9"/>
          </w:tcPr>
          <w:p w:rsidR="008E3B1D" w:rsidRPr="00501EE3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  <w:lang w:val="it-IT"/>
              </w:rPr>
            </w:pPr>
            <w:r w:rsidRPr="00501EE3">
              <w:rPr>
                <w:rFonts w:ascii="Comic Sans MS" w:hAnsi="Comic Sans MS" w:cs="Comic Sans MS"/>
                <w:b/>
                <w:sz w:val="22"/>
                <w:szCs w:val="22"/>
                <w:lang w:val="it-IT"/>
              </w:rPr>
              <w:t>ICC:I Cintura/I Cadera</w:t>
            </w:r>
          </w:p>
        </w:tc>
        <w:tc>
          <w:tcPr>
            <w:tcW w:w="2315" w:type="dxa"/>
            <w:shd w:val="clear" w:color="auto" w:fill="FDE9D9"/>
          </w:tcPr>
          <w:p w:rsidR="008E3B1D" w:rsidRPr="00501EE3" w:rsidRDefault="008E3B1D">
            <w:pPr>
              <w:pStyle w:val="normal0"/>
              <w:rPr>
                <w:rFonts w:ascii="Comic Sans MS" w:hAnsi="Comic Sans MS" w:cs="Comic Sans MS"/>
                <w:lang w:val="it-IT"/>
              </w:rPr>
            </w:pPr>
          </w:p>
        </w:tc>
      </w:tr>
    </w:tbl>
    <w:p w:rsidR="008E3B1D" w:rsidRPr="00501EE3" w:rsidRDefault="008E3B1D">
      <w:pPr>
        <w:pStyle w:val="normal0"/>
        <w:rPr>
          <w:rFonts w:ascii="Comic Sans MS" w:hAnsi="Comic Sans MS" w:cs="Comic Sans MS"/>
          <w:lang w:val="it-IT"/>
        </w:rPr>
      </w:pPr>
      <w:r w:rsidRPr="00501EE3">
        <w:rPr>
          <w:rFonts w:ascii="Comic Sans MS" w:hAnsi="Comic Sans MS" w:cs="Comic Sans MS"/>
          <w:b/>
          <w:lang w:val="it-IT"/>
        </w:rPr>
        <w:t xml:space="preserve">                             </w:t>
      </w:r>
    </w:p>
    <w:p w:rsidR="008E3B1D" w:rsidRPr="00501EE3" w:rsidRDefault="008E3B1D">
      <w:pPr>
        <w:pStyle w:val="normal0"/>
        <w:rPr>
          <w:rFonts w:ascii="Comic Sans MS" w:hAnsi="Comic Sans MS" w:cs="Comic Sans MS"/>
          <w:lang w:val="it-IT"/>
        </w:rPr>
      </w:pPr>
    </w:p>
    <w:p w:rsidR="008E3B1D" w:rsidRPr="00501EE3" w:rsidRDefault="008E3B1D">
      <w:pPr>
        <w:pStyle w:val="normal0"/>
        <w:rPr>
          <w:sz w:val="28"/>
          <w:szCs w:val="28"/>
          <w:lang w:val="en-GB"/>
        </w:rPr>
      </w:pPr>
      <w:r w:rsidRPr="00501EE3">
        <w:rPr>
          <w:rFonts w:ascii="Comic Sans MS" w:hAnsi="Comic Sans MS" w:cs="Comic Sans MS"/>
          <w:b/>
          <w:lang w:val="it-IT"/>
        </w:rPr>
        <w:t xml:space="preserve">                             </w:t>
      </w:r>
      <w:r w:rsidRPr="00501EE3">
        <w:rPr>
          <w:rFonts w:ascii="Comic Sans MS" w:hAnsi="Comic Sans MS" w:cs="Comic Sans MS"/>
          <w:b/>
          <w:lang w:val="en-GB"/>
        </w:rPr>
        <w:t>Values Index Waist-Hip</w:t>
      </w:r>
    </w:p>
    <w:p w:rsidR="008E3B1D" w:rsidRPr="00501EE3" w:rsidRDefault="008E3B1D">
      <w:pPr>
        <w:pStyle w:val="normal0"/>
        <w:rPr>
          <w:sz w:val="28"/>
          <w:szCs w:val="28"/>
          <w:lang w:val="en-GB"/>
        </w:rPr>
      </w:pPr>
    </w:p>
    <w:p w:rsidR="008E3B1D" w:rsidRPr="00501EE3" w:rsidRDefault="008E3B1D">
      <w:pPr>
        <w:pStyle w:val="normal0"/>
        <w:rPr>
          <w:sz w:val="28"/>
          <w:szCs w:val="28"/>
          <w:lang w:val="en-GB"/>
        </w:rPr>
      </w:pPr>
    </w:p>
    <w:p w:rsidR="008E3B1D" w:rsidRPr="00501EE3" w:rsidRDefault="008E3B1D">
      <w:pPr>
        <w:pStyle w:val="normal0"/>
        <w:rPr>
          <w:sz w:val="28"/>
          <w:szCs w:val="28"/>
          <w:lang w:val="en-GB"/>
        </w:rPr>
      </w:pPr>
    </w:p>
    <w:p w:rsidR="008E3B1D" w:rsidRPr="00501EE3" w:rsidRDefault="008E3B1D">
      <w:pPr>
        <w:pStyle w:val="normal0"/>
        <w:rPr>
          <w:sz w:val="28"/>
          <w:szCs w:val="28"/>
          <w:lang w:val="en-GB"/>
        </w:rPr>
      </w:pPr>
    </w:p>
    <w:p w:rsidR="008E3B1D" w:rsidRPr="00501EE3" w:rsidRDefault="008E3B1D">
      <w:pPr>
        <w:pStyle w:val="normal0"/>
        <w:rPr>
          <w:sz w:val="28"/>
          <w:szCs w:val="28"/>
          <w:lang w:val="en-GB"/>
        </w:rPr>
      </w:pPr>
    </w:p>
    <w:p w:rsidR="008E3B1D" w:rsidRPr="00501EE3" w:rsidRDefault="008E3B1D">
      <w:pPr>
        <w:pStyle w:val="normal0"/>
        <w:rPr>
          <w:sz w:val="28"/>
          <w:szCs w:val="28"/>
          <w:lang w:val="en-GB"/>
        </w:rPr>
      </w:pPr>
    </w:p>
    <w:p w:rsidR="008E3B1D" w:rsidRPr="00501EE3" w:rsidRDefault="008E3B1D">
      <w:pPr>
        <w:pStyle w:val="normal0"/>
        <w:rPr>
          <w:sz w:val="28"/>
          <w:szCs w:val="28"/>
          <w:lang w:val="en-GB"/>
        </w:rPr>
      </w:pPr>
    </w:p>
    <w:p w:rsidR="008E3B1D" w:rsidRPr="00501EE3" w:rsidRDefault="008E3B1D">
      <w:pPr>
        <w:pStyle w:val="normal0"/>
        <w:rPr>
          <w:sz w:val="28"/>
          <w:szCs w:val="28"/>
          <w:lang w:val="en-GB"/>
        </w:rPr>
      </w:pPr>
    </w:p>
    <w:p w:rsidR="008E3B1D" w:rsidRPr="00501EE3" w:rsidRDefault="008E3B1D">
      <w:pPr>
        <w:pStyle w:val="normal0"/>
        <w:jc w:val="center"/>
        <w:rPr>
          <w:rFonts w:ascii="Comic Sans MS" w:hAnsi="Comic Sans MS" w:cs="Comic Sans MS"/>
          <w:lang w:val="en-GB"/>
        </w:rPr>
      </w:pPr>
      <w:r w:rsidRPr="00501EE3">
        <w:rPr>
          <w:rFonts w:ascii="Comic Sans MS" w:hAnsi="Comic Sans MS" w:cs="Comic Sans MS"/>
          <w:b/>
          <w:lang w:val="en-GB"/>
        </w:rPr>
        <w:t>BMI Values Boys</w:t>
      </w:r>
    </w:p>
    <w:p w:rsidR="008E3B1D" w:rsidRPr="00501EE3" w:rsidRDefault="008E3B1D">
      <w:pPr>
        <w:pStyle w:val="normal0"/>
        <w:rPr>
          <w:sz w:val="28"/>
          <w:szCs w:val="28"/>
          <w:lang w:val="en-GB"/>
        </w:rPr>
      </w:pPr>
    </w:p>
    <w:tbl>
      <w:tblPr>
        <w:tblW w:w="86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0"/>
        <w:gridCol w:w="1389"/>
        <w:gridCol w:w="1476"/>
        <w:gridCol w:w="1476"/>
        <w:gridCol w:w="1476"/>
        <w:gridCol w:w="1476"/>
      </w:tblGrid>
      <w:tr w:rsidR="008E3B1D" w:rsidTr="00282BEF">
        <w:trPr>
          <w:trHeight w:val="260"/>
          <w:jc w:val="center"/>
        </w:trPr>
        <w:tc>
          <w:tcPr>
            <w:tcW w:w="1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b/>
                <w:sz w:val="20"/>
                <w:szCs w:val="20"/>
              </w:rPr>
              <w:t>Age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b/>
                <w:sz w:val="20"/>
                <w:szCs w:val="20"/>
              </w:rPr>
              <w:t>Deficit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b/>
                <w:sz w:val="20"/>
                <w:szCs w:val="20"/>
              </w:rPr>
              <w:t>Normal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b/>
                <w:sz w:val="20"/>
                <w:szCs w:val="20"/>
              </w:rPr>
              <w:t>Overweight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b/>
                <w:sz w:val="20"/>
                <w:szCs w:val="20"/>
              </w:rPr>
              <w:t>At-Risk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79646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b/>
                <w:sz w:val="20"/>
                <w:szCs w:val="20"/>
              </w:rPr>
              <w:t>Obesity</w:t>
            </w:r>
          </w:p>
        </w:tc>
      </w:tr>
      <w:tr w:rsidR="008E3B1D" w:rsidTr="00282BEF">
        <w:trPr>
          <w:trHeight w:val="2120"/>
          <w:jc w:val="center"/>
        </w:trPr>
        <w:tc>
          <w:tcPr>
            <w:tcW w:w="1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sz w:val="20"/>
                <w:szCs w:val="20"/>
              </w:rPr>
              <w:t>12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13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14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15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16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17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18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sz w:val="20"/>
                <w:szCs w:val="20"/>
              </w:rPr>
              <w:t>&lt;16.5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&lt;17.0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&lt;17.6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&lt;18.2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&lt;18.9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&lt;19.5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&lt;20.2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sz w:val="20"/>
                <w:szCs w:val="20"/>
              </w:rPr>
              <w:t>16.5 - 19.7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17.0 - 20.4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17.6 - 21.2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18.2 - 21.9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18.9 - 22.7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19.5 - 23.4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20.2 - 24.1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sz w:val="20"/>
                <w:szCs w:val="20"/>
              </w:rPr>
              <w:t>&gt;19.7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&gt;20.4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&gt;21.2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&gt;21.9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&gt;22.7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&gt;23.4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&gt;24.1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sz w:val="20"/>
                <w:szCs w:val="20"/>
              </w:rPr>
              <w:t>&gt;21.0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&gt;21.8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&gt;22.6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&gt;23.4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&gt;24.2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&gt;24.9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&gt;25.6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sz w:val="20"/>
                <w:szCs w:val="20"/>
              </w:rPr>
              <w:t>&gt;24.2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&gt;25.1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&gt;26.0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&gt;26.8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&gt;27.5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&gt;28.2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&gt;29.0</w:t>
            </w:r>
          </w:p>
        </w:tc>
      </w:tr>
    </w:tbl>
    <w:p w:rsidR="008E3B1D" w:rsidRDefault="008E3B1D">
      <w:pPr>
        <w:pStyle w:val="normal0"/>
        <w:jc w:val="center"/>
        <w:rPr>
          <w:rFonts w:ascii="Comic Sans MS" w:hAnsi="Comic Sans MS" w:cs="Comic Sans MS"/>
        </w:rPr>
      </w:pPr>
    </w:p>
    <w:p w:rsidR="008E3B1D" w:rsidRDefault="008E3B1D">
      <w:pPr>
        <w:pStyle w:val="normal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BMI Values Girls</w:t>
      </w:r>
    </w:p>
    <w:p w:rsidR="008E3B1D" w:rsidRDefault="008E3B1D">
      <w:pPr>
        <w:pStyle w:val="normal0"/>
        <w:jc w:val="center"/>
        <w:rPr>
          <w:sz w:val="28"/>
          <w:szCs w:val="28"/>
        </w:rPr>
      </w:pPr>
    </w:p>
    <w:tbl>
      <w:tblPr>
        <w:tblW w:w="86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0"/>
        <w:gridCol w:w="1389"/>
        <w:gridCol w:w="1476"/>
        <w:gridCol w:w="1476"/>
        <w:gridCol w:w="1476"/>
        <w:gridCol w:w="1476"/>
      </w:tblGrid>
      <w:tr w:rsidR="008E3B1D" w:rsidTr="00282BEF">
        <w:trPr>
          <w:jc w:val="center"/>
        </w:trPr>
        <w:tc>
          <w:tcPr>
            <w:tcW w:w="1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b/>
                <w:sz w:val="20"/>
                <w:szCs w:val="20"/>
              </w:rPr>
              <w:t>Age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b/>
                <w:sz w:val="20"/>
                <w:szCs w:val="20"/>
              </w:rPr>
              <w:t>Deficit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b/>
                <w:sz w:val="20"/>
                <w:szCs w:val="20"/>
              </w:rPr>
              <w:t>Normal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b/>
                <w:sz w:val="20"/>
                <w:szCs w:val="20"/>
              </w:rPr>
              <w:t>Overweight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b/>
                <w:sz w:val="20"/>
                <w:szCs w:val="20"/>
              </w:rPr>
              <w:t>At-Risk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79646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b/>
                <w:sz w:val="20"/>
                <w:szCs w:val="20"/>
              </w:rPr>
              <w:t>Obesity</w:t>
            </w:r>
          </w:p>
        </w:tc>
      </w:tr>
      <w:tr w:rsidR="008E3B1D" w:rsidTr="00282BEF">
        <w:trPr>
          <w:jc w:val="center"/>
        </w:trPr>
        <w:tc>
          <w:tcPr>
            <w:tcW w:w="1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sz w:val="20"/>
                <w:szCs w:val="20"/>
              </w:rPr>
              <w:t>12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13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14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15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16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17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18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sz w:val="20"/>
                <w:szCs w:val="20"/>
              </w:rPr>
              <w:t>&lt;16.5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&lt;17.1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&lt;17.6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&lt;18.2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&lt;18.7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&lt;19.1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&lt;19.4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sz w:val="20"/>
                <w:szCs w:val="20"/>
              </w:rPr>
              <w:t>16.5 – 20.2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17.1 - 21.0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17.6 - 21.7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18.2 – 22.3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18.7 - 22.9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19.1 - 23.4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19.4 - 23.8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sz w:val="20"/>
                <w:szCs w:val="20"/>
              </w:rPr>
              <w:t>&gt;20.2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&gt;21.0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&gt;21.7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&gt;22.3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&gt;22.9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&gt;23.4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&gt;23.8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sz w:val="20"/>
                <w:szCs w:val="20"/>
              </w:rPr>
              <w:t>&gt;21.8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&gt;22.5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&gt;23.3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&gt;24.0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&gt;24.7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&gt;25.2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&gt;25.6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  <w:vAlign w:val="center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82BEF">
              <w:rPr>
                <w:rFonts w:ascii="Comic Sans MS" w:hAnsi="Comic Sans MS" w:cs="Comic Sans MS"/>
                <w:sz w:val="20"/>
                <w:szCs w:val="20"/>
              </w:rPr>
              <w:t>&gt;25.2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&gt;26.3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&gt;27.3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&gt;28.1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&gt;28.9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&gt;29.6</w:t>
            </w:r>
            <w:r w:rsidRPr="00282BEF">
              <w:rPr>
                <w:rFonts w:ascii="Comic Sans MS" w:hAnsi="Comic Sans MS" w:cs="Comic Sans MS"/>
                <w:sz w:val="20"/>
                <w:szCs w:val="20"/>
              </w:rPr>
              <w:br/>
              <w:t>&gt;30.3</w:t>
            </w:r>
          </w:p>
        </w:tc>
      </w:tr>
    </w:tbl>
    <w:p w:rsidR="008E3B1D" w:rsidRDefault="008E3B1D">
      <w:pPr>
        <w:pStyle w:val="normal0"/>
        <w:rPr>
          <w:sz w:val="28"/>
          <w:szCs w:val="28"/>
        </w:rPr>
      </w:pPr>
    </w:p>
    <w:p w:rsidR="008E3B1D" w:rsidRDefault="008E3B1D">
      <w:pPr>
        <w:pStyle w:val="normal0"/>
        <w:rPr>
          <w:sz w:val="28"/>
          <w:szCs w:val="28"/>
        </w:rPr>
      </w:pPr>
    </w:p>
    <w:p w:rsidR="008E3B1D" w:rsidRDefault="008E3B1D">
      <w:pPr>
        <w:pStyle w:val="normal0"/>
        <w:rPr>
          <w:sz w:val="28"/>
          <w:szCs w:val="28"/>
        </w:rPr>
      </w:pPr>
    </w:p>
    <w:p w:rsidR="008E3B1D" w:rsidRDefault="008E3B1D">
      <w:pPr>
        <w:pStyle w:val="normal0"/>
        <w:rPr>
          <w:sz w:val="28"/>
          <w:szCs w:val="28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Pr="00501EE3" w:rsidRDefault="008E3B1D">
      <w:pPr>
        <w:pStyle w:val="normal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/>
        <w:rPr>
          <w:lang w:val="en-GB"/>
        </w:rPr>
      </w:pPr>
      <w:r w:rsidRPr="00501EE3">
        <w:rPr>
          <w:b/>
          <w:lang w:val="en-GB"/>
        </w:rPr>
        <w:t>Record of diet:                                      Day 1   Date:</w:t>
      </w:r>
    </w:p>
    <w:tbl>
      <w:tblPr>
        <w:tblW w:w="10296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00"/>
      </w:tblPr>
      <w:tblGrid>
        <w:gridCol w:w="2158"/>
        <w:gridCol w:w="2049"/>
        <w:gridCol w:w="2039"/>
        <w:gridCol w:w="1984"/>
        <w:gridCol w:w="2066"/>
      </w:tblGrid>
      <w:tr w:rsidR="008E3B1D" w:rsidTr="00282BEF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>
            <w:pPr>
              <w:pStyle w:val="normal0"/>
            </w:pPr>
            <w:r>
              <w:t>Time:</w:t>
            </w:r>
            <w:r>
              <w:tab/>
            </w:r>
          </w:p>
        </w:tc>
        <w:tc>
          <w:tcPr>
            <w:tcW w:w="8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 w:rsidP="00282BEF">
            <w:pPr>
              <w:pStyle w:val="normal0"/>
              <w:jc w:val="both"/>
            </w:pPr>
            <w:r w:rsidRPr="00282BEF">
              <w:rPr>
                <w:b/>
              </w:rPr>
              <w:t xml:space="preserve">                                Breakfast</w:t>
            </w: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282BEF">
            <w:pPr>
              <w:pStyle w:val="normal0"/>
              <w:jc w:val="center"/>
            </w:pPr>
            <w:r w:rsidRPr="00282BEF">
              <w:rPr>
                <w:b/>
              </w:rPr>
              <w:t>Food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282BEF">
            <w:pPr>
              <w:pStyle w:val="normal0"/>
              <w:jc w:val="center"/>
            </w:pPr>
            <w:r>
              <w:t xml:space="preserve"> Amount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282BEF">
            <w:pPr>
              <w:pStyle w:val="normal0"/>
              <w:jc w:val="center"/>
            </w:pPr>
            <w:r>
              <w:t xml:space="preserve">Kcal/100gr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282BEF">
            <w:pPr>
              <w:pStyle w:val="normal0"/>
              <w:jc w:val="center"/>
            </w:pPr>
            <w:r>
              <w:t>Kcal taken</w:t>
            </w: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282BEF">
            <w:pPr>
              <w:pStyle w:val="normal0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282BEF">
            <w:pPr>
              <w:pStyle w:val="normal0"/>
              <w:jc w:val="center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282BEF">
            <w:pPr>
              <w:pStyle w:val="normal0"/>
              <w:jc w:val="center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282BEF">
        <w:tc>
          <w:tcPr>
            <w:tcW w:w="2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>
            <w:pPr>
              <w:pStyle w:val="normal0"/>
            </w:pPr>
          </w:p>
        </w:tc>
        <w:tc>
          <w:tcPr>
            <w:tcW w:w="813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 w:rsidP="00282BEF">
            <w:pPr>
              <w:pStyle w:val="normal0"/>
              <w:jc w:val="both"/>
            </w:pPr>
          </w:p>
          <w:p w:rsidR="008E3B1D" w:rsidRDefault="008E3B1D" w:rsidP="00282BEF">
            <w:pPr>
              <w:pStyle w:val="normal0"/>
              <w:jc w:val="both"/>
            </w:pPr>
          </w:p>
        </w:tc>
      </w:tr>
      <w:tr w:rsidR="008E3B1D" w:rsidTr="00282BEF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>
            <w:pPr>
              <w:pStyle w:val="normal0"/>
            </w:pPr>
            <w:r>
              <w:t>Time:</w:t>
            </w:r>
          </w:p>
        </w:tc>
        <w:tc>
          <w:tcPr>
            <w:tcW w:w="8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Pr="00282BEF" w:rsidRDefault="008E3B1D" w:rsidP="00282BEF">
            <w:pPr>
              <w:pStyle w:val="normal0"/>
              <w:jc w:val="both"/>
              <w:rPr>
                <w:b/>
              </w:rPr>
            </w:pPr>
            <w:r>
              <w:t xml:space="preserve">                                 Lunch</w:t>
            </w: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282BEF">
            <w:pPr>
              <w:pStyle w:val="normal0"/>
              <w:jc w:val="center"/>
            </w:pPr>
            <w:r w:rsidRPr="00282BEF">
              <w:rPr>
                <w:b/>
              </w:rPr>
              <w:t>Food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282BEF">
            <w:pPr>
              <w:pStyle w:val="normal0"/>
              <w:jc w:val="center"/>
            </w:pPr>
            <w:r>
              <w:t>Amount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 xml:space="preserve">Kcal/100gr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Kcal taken</w:t>
            </w: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282BEF">
        <w:tc>
          <w:tcPr>
            <w:tcW w:w="2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>
            <w:pPr>
              <w:pStyle w:val="normal0"/>
            </w:pPr>
          </w:p>
        </w:tc>
        <w:tc>
          <w:tcPr>
            <w:tcW w:w="813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 w:rsidP="00282BEF">
            <w:pPr>
              <w:pStyle w:val="normal0"/>
              <w:jc w:val="both"/>
            </w:pPr>
          </w:p>
          <w:p w:rsidR="008E3B1D" w:rsidRDefault="008E3B1D" w:rsidP="00282BEF">
            <w:pPr>
              <w:pStyle w:val="normal0"/>
              <w:jc w:val="both"/>
            </w:pPr>
          </w:p>
        </w:tc>
      </w:tr>
      <w:tr w:rsidR="008E3B1D" w:rsidTr="00282BEF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>
            <w:pPr>
              <w:pStyle w:val="normal0"/>
            </w:pPr>
            <w:r>
              <w:t>Time:</w:t>
            </w:r>
          </w:p>
        </w:tc>
        <w:tc>
          <w:tcPr>
            <w:tcW w:w="8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 w:rsidP="00282BEF">
            <w:pPr>
              <w:pStyle w:val="normal0"/>
              <w:jc w:val="both"/>
            </w:pPr>
            <w:r>
              <w:t xml:space="preserve">                                   Main Meal</w:t>
            </w: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282BEF">
            <w:pPr>
              <w:pStyle w:val="normal0"/>
              <w:jc w:val="center"/>
            </w:pPr>
            <w:r w:rsidRPr="00282BEF">
              <w:rPr>
                <w:b/>
              </w:rPr>
              <w:t>Food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282BEF">
            <w:pPr>
              <w:pStyle w:val="normal0"/>
              <w:jc w:val="center"/>
            </w:pPr>
            <w:r>
              <w:t>Amount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 xml:space="preserve">Kcal/100gr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Kcal taken</w:t>
            </w: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282BEF">
        <w:tc>
          <w:tcPr>
            <w:tcW w:w="2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>
            <w:pPr>
              <w:pStyle w:val="normal0"/>
            </w:pPr>
          </w:p>
        </w:tc>
        <w:tc>
          <w:tcPr>
            <w:tcW w:w="813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 w:rsidP="00282BEF">
            <w:pPr>
              <w:pStyle w:val="normal0"/>
              <w:jc w:val="both"/>
            </w:pPr>
          </w:p>
          <w:p w:rsidR="008E3B1D" w:rsidRDefault="008E3B1D" w:rsidP="00282BEF">
            <w:pPr>
              <w:pStyle w:val="normal0"/>
              <w:jc w:val="both"/>
            </w:pPr>
          </w:p>
        </w:tc>
      </w:tr>
      <w:tr w:rsidR="008E3B1D" w:rsidTr="00282BEF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>
            <w:pPr>
              <w:pStyle w:val="normal0"/>
            </w:pPr>
            <w:r>
              <w:t>Time:</w:t>
            </w:r>
          </w:p>
        </w:tc>
        <w:tc>
          <w:tcPr>
            <w:tcW w:w="8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 w:rsidP="00282BEF">
            <w:pPr>
              <w:pStyle w:val="normal0"/>
              <w:jc w:val="both"/>
            </w:pPr>
            <w:r>
              <w:t xml:space="preserve">                                 Snack</w:t>
            </w: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282BEF">
            <w:pPr>
              <w:pStyle w:val="normal0"/>
              <w:jc w:val="center"/>
            </w:pPr>
            <w:r w:rsidRPr="00282BEF">
              <w:rPr>
                <w:b/>
              </w:rPr>
              <w:t>Food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282BEF">
            <w:pPr>
              <w:pStyle w:val="normal0"/>
              <w:jc w:val="center"/>
            </w:pPr>
            <w:r>
              <w:t>Amount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 xml:space="preserve">Kcal/100gr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Kcal taken</w:t>
            </w: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282BEF">
        <w:tc>
          <w:tcPr>
            <w:tcW w:w="2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>
            <w:pPr>
              <w:pStyle w:val="normal0"/>
            </w:pPr>
          </w:p>
        </w:tc>
        <w:tc>
          <w:tcPr>
            <w:tcW w:w="813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 w:rsidP="00282BEF">
            <w:pPr>
              <w:pStyle w:val="normal0"/>
              <w:jc w:val="both"/>
            </w:pPr>
          </w:p>
          <w:p w:rsidR="008E3B1D" w:rsidRDefault="008E3B1D" w:rsidP="00282BEF">
            <w:pPr>
              <w:pStyle w:val="normal0"/>
              <w:jc w:val="both"/>
            </w:pPr>
          </w:p>
        </w:tc>
      </w:tr>
      <w:tr w:rsidR="008E3B1D" w:rsidTr="00282BEF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CC00"/>
          </w:tcPr>
          <w:p w:rsidR="008E3B1D" w:rsidRDefault="008E3B1D">
            <w:pPr>
              <w:pStyle w:val="normal0"/>
            </w:pPr>
            <w:r>
              <w:t>Time:</w:t>
            </w:r>
          </w:p>
        </w:tc>
        <w:tc>
          <w:tcPr>
            <w:tcW w:w="8138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 w:rsidP="00282BEF">
            <w:pPr>
              <w:pStyle w:val="normal0"/>
              <w:jc w:val="both"/>
            </w:pPr>
            <w:r w:rsidRPr="00282BEF">
              <w:rPr>
                <w:b/>
              </w:rPr>
              <w:t xml:space="preserve">                                     Dinner</w:t>
            </w: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282BEF">
            <w:pPr>
              <w:pStyle w:val="normal0"/>
              <w:jc w:val="center"/>
            </w:pPr>
            <w:r w:rsidRPr="00282BEF">
              <w:rPr>
                <w:b/>
              </w:rPr>
              <w:t>Food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282BEF">
            <w:pPr>
              <w:pStyle w:val="normal0"/>
              <w:jc w:val="center"/>
            </w:pPr>
            <w:r>
              <w:t>Amount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 xml:space="preserve">Kcal/100gr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Kcal taken</w:t>
            </w: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  <w:tr w:rsidR="008E3B1D" w:rsidTr="00F47765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>
            <w:pPr>
              <w:pStyle w:val="normal0"/>
            </w:pPr>
          </w:p>
        </w:tc>
      </w:tr>
    </w:tbl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Pr="00501EE3" w:rsidRDefault="008E3B1D" w:rsidP="00F47765">
      <w:pPr>
        <w:pStyle w:val="normal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/>
        <w:rPr>
          <w:lang w:val="en-GB"/>
        </w:rPr>
      </w:pPr>
      <w:r w:rsidRPr="00501EE3">
        <w:rPr>
          <w:b/>
          <w:lang w:val="en-GB"/>
        </w:rPr>
        <w:t xml:space="preserve">Record of diet:                                      Day </w:t>
      </w:r>
      <w:r>
        <w:rPr>
          <w:b/>
          <w:lang w:val="en-GB"/>
        </w:rPr>
        <w:t>2</w:t>
      </w:r>
      <w:r w:rsidRPr="00501EE3">
        <w:rPr>
          <w:b/>
          <w:lang w:val="en-GB"/>
        </w:rPr>
        <w:t xml:space="preserve">   Date:</w:t>
      </w:r>
    </w:p>
    <w:tbl>
      <w:tblPr>
        <w:tblW w:w="10296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00"/>
      </w:tblPr>
      <w:tblGrid>
        <w:gridCol w:w="2158"/>
        <w:gridCol w:w="2049"/>
        <w:gridCol w:w="2039"/>
        <w:gridCol w:w="1984"/>
        <w:gridCol w:w="2066"/>
      </w:tblGrid>
      <w:tr w:rsidR="008E3B1D" w:rsidTr="003B5496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 w:rsidP="003B5496">
            <w:pPr>
              <w:pStyle w:val="normal0"/>
            </w:pPr>
            <w:r>
              <w:t>Time:</w:t>
            </w:r>
            <w:r>
              <w:tab/>
            </w:r>
          </w:p>
        </w:tc>
        <w:tc>
          <w:tcPr>
            <w:tcW w:w="8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 w:rsidP="003B5496">
            <w:pPr>
              <w:pStyle w:val="normal0"/>
              <w:jc w:val="both"/>
            </w:pPr>
            <w:r w:rsidRPr="00282BEF">
              <w:rPr>
                <w:b/>
              </w:rPr>
              <w:t xml:space="preserve">                                Breakfast</w:t>
            </w: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 w:rsidRPr="00282BEF">
              <w:rPr>
                <w:b/>
              </w:rPr>
              <w:t>Food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 xml:space="preserve"> Amount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 xml:space="preserve">Kcal/100gr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Kcal taken</w:t>
            </w: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2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 w:rsidP="003B5496">
            <w:pPr>
              <w:pStyle w:val="normal0"/>
            </w:pPr>
          </w:p>
        </w:tc>
        <w:tc>
          <w:tcPr>
            <w:tcW w:w="813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 w:rsidP="003B5496">
            <w:pPr>
              <w:pStyle w:val="normal0"/>
              <w:jc w:val="both"/>
            </w:pPr>
          </w:p>
          <w:p w:rsidR="008E3B1D" w:rsidRDefault="008E3B1D" w:rsidP="003B5496">
            <w:pPr>
              <w:pStyle w:val="normal0"/>
              <w:jc w:val="both"/>
            </w:pPr>
          </w:p>
        </w:tc>
      </w:tr>
      <w:tr w:rsidR="008E3B1D" w:rsidTr="003B5496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 w:rsidP="003B5496">
            <w:pPr>
              <w:pStyle w:val="normal0"/>
            </w:pPr>
            <w:r>
              <w:t>Time:</w:t>
            </w:r>
          </w:p>
        </w:tc>
        <w:tc>
          <w:tcPr>
            <w:tcW w:w="8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Pr="00282BEF" w:rsidRDefault="008E3B1D" w:rsidP="003B5496">
            <w:pPr>
              <w:pStyle w:val="normal0"/>
              <w:jc w:val="both"/>
              <w:rPr>
                <w:b/>
              </w:rPr>
            </w:pPr>
            <w:r>
              <w:t xml:space="preserve">                                 Lunch</w:t>
            </w: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 w:rsidRPr="00282BEF">
              <w:rPr>
                <w:b/>
              </w:rPr>
              <w:t>Food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Amount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 xml:space="preserve">Kcal/100gr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Kcal taken</w:t>
            </w: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2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 w:rsidP="003B5496">
            <w:pPr>
              <w:pStyle w:val="normal0"/>
            </w:pPr>
          </w:p>
        </w:tc>
        <w:tc>
          <w:tcPr>
            <w:tcW w:w="813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 w:rsidP="003B5496">
            <w:pPr>
              <w:pStyle w:val="normal0"/>
              <w:jc w:val="both"/>
            </w:pPr>
          </w:p>
          <w:p w:rsidR="008E3B1D" w:rsidRDefault="008E3B1D" w:rsidP="003B5496">
            <w:pPr>
              <w:pStyle w:val="normal0"/>
              <w:jc w:val="both"/>
            </w:pPr>
          </w:p>
        </w:tc>
      </w:tr>
      <w:tr w:rsidR="008E3B1D" w:rsidTr="003B5496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 w:rsidP="003B5496">
            <w:pPr>
              <w:pStyle w:val="normal0"/>
            </w:pPr>
            <w:r>
              <w:t>Time:</w:t>
            </w:r>
          </w:p>
        </w:tc>
        <w:tc>
          <w:tcPr>
            <w:tcW w:w="8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 w:rsidP="003B5496">
            <w:pPr>
              <w:pStyle w:val="normal0"/>
              <w:jc w:val="both"/>
            </w:pPr>
            <w:r>
              <w:t xml:space="preserve">                                   Main Meal</w:t>
            </w: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 w:rsidRPr="00282BEF">
              <w:rPr>
                <w:b/>
              </w:rPr>
              <w:t>Food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Amount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 xml:space="preserve">Kcal/100gr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Kcal taken</w:t>
            </w: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2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 w:rsidP="003B5496">
            <w:pPr>
              <w:pStyle w:val="normal0"/>
            </w:pPr>
          </w:p>
        </w:tc>
        <w:tc>
          <w:tcPr>
            <w:tcW w:w="813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 w:rsidP="003B5496">
            <w:pPr>
              <w:pStyle w:val="normal0"/>
              <w:jc w:val="both"/>
            </w:pPr>
          </w:p>
          <w:p w:rsidR="008E3B1D" w:rsidRDefault="008E3B1D" w:rsidP="003B5496">
            <w:pPr>
              <w:pStyle w:val="normal0"/>
              <w:jc w:val="both"/>
            </w:pPr>
          </w:p>
        </w:tc>
      </w:tr>
      <w:tr w:rsidR="008E3B1D" w:rsidTr="003B5496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 w:rsidP="003B5496">
            <w:pPr>
              <w:pStyle w:val="normal0"/>
            </w:pPr>
            <w:r>
              <w:t>Time:</w:t>
            </w:r>
          </w:p>
        </w:tc>
        <w:tc>
          <w:tcPr>
            <w:tcW w:w="8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 w:rsidP="003B5496">
            <w:pPr>
              <w:pStyle w:val="normal0"/>
              <w:jc w:val="both"/>
            </w:pPr>
            <w:r>
              <w:t xml:space="preserve">                                 Snack</w:t>
            </w: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 w:rsidRPr="00282BEF">
              <w:rPr>
                <w:b/>
              </w:rPr>
              <w:t>Food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Amount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 xml:space="preserve">Kcal/100gr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Kcal taken</w:t>
            </w: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2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 w:rsidP="003B5496">
            <w:pPr>
              <w:pStyle w:val="normal0"/>
            </w:pPr>
          </w:p>
        </w:tc>
        <w:tc>
          <w:tcPr>
            <w:tcW w:w="813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 w:rsidP="003B5496">
            <w:pPr>
              <w:pStyle w:val="normal0"/>
              <w:jc w:val="both"/>
            </w:pPr>
          </w:p>
          <w:p w:rsidR="008E3B1D" w:rsidRDefault="008E3B1D" w:rsidP="003B5496">
            <w:pPr>
              <w:pStyle w:val="normal0"/>
              <w:jc w:val="both"/>
            </w:pPr>
          </w:p>
        </w:tc>
      </w:tr>
      <w:tr w:rsidR="008E3B1D" w:rsidTr="003B5496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CC00"/>
          </w:tcPr>
          <w:p w:rsidR="008E3B1D" w:rsidRDefault="008E3B1D" w:rsidP="003B5496">
            <w:pPr>
              <w:pStyle w:val="normal0"/>
            </w:pPr>
            <w:r>
              <w:t>Time:</w:t>
            </w:r>
          </w:p>
        </w:tc>
        <w:tc>
          <w:tcPr>
            <w:tcW w:w="8138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 w:rsidP="003B5496">
            <w:pPr>
              <w:pStyle w:val="normal0"/>
              <w:jc w:val="both"/>
            </w:pPr>
            <w:r w:rsidRPr="00282BEF">
              <w:rPr>
                <w:b/>
              </w:rPr>
              <w:t xml:space="preserve">                                     Dinner</w:t>
            </w: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 w:rsidRPr="00282BEF">
              <w:rPr>
                <w:b/>
              </w:rPr>
              <w:t>Food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Amount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 xml:space="preserve">Kcal/100gr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Kcal taken</w:t>
            </w: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</w:tbl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Pr="00501EE3" w:rsidRDefault="008E3B1D" w:rsidP="00F47765">
      <w:pPr>
        <w:pStyle w:val="normal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D9D9"/>
        <w:rPr>
          <w:lang w:val="en-GB"/>
        </w:rPr>
      </w:pPr>
      <w:r w:rsidRPr="00501EE3">
        <w:rPr>
          <w:b/>
          <w:lang w:val="en-GB"/>
        </w:rPr>
        <w:t xml:space="preserve">Record of diet:                                      Day </w:t>
      </w:r>
      <w:r>
        <w:rPr>
          <w:b/>
          <w:lang w:val="en-GB"/>
        </w:rPr>
        <w:t>3</w:t>
      </w:r>
      <w:r w:rsidRPr="00501EE3">
        <w:rPr>
          <w:b/>
          <w:lang w:val="en-GB"/>
        </w:rPr>
        <w:t xml:space="preserve">   Date:</w:t>
      </w:r>
    </w:p>
    <w:tbl>
      <w:tblPr>
        <w:tblW w:w="10296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000"/>
      </w:tblPr>
      <w:tblGrid>
        <w:gridCol w:w="2158"/>
        <w:gridCol w:w="2049"/>
        <w:gridCol w:w="2039"/>
        <w:gridCol w:w="1984"/>
        <w:gridCol w:w="2066"/>
      </w:tblGrid>
      <w:tr w:rsidR="008E3B1D" w:rsidTr="003B5496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 w:rsidP="003B5496">
            <w:pPr>
              <w:pStyle w:val="normal0"/>
            </w:pPr>
            <w:r>
              <w:t>Time:</w:t>
            </w:r>
            <w:r>
              <w:tab/>
            </w:r>
          </w:p>
        </w:tc>
        <w:tc>
          <w:tcPr>
            <w:tcW w:w="8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 w:rsidP="003B5496">
            <w:pPr>
              <w:pStyle w:val="normal0"/>
              <w:jc w:val="both"/>
            </w:pPr>
            <w:r w:rsidRPr="00282BEF">
              <w:rPr>
                <w:b/>
              </w:rPr>
              <w:t xml:space="preserve">                                Breakfast</w:t>
            </w: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 w:rsidRPr="00282BEF">
              <w:rPr>
                <w:b/>
              </w:rPr>
              <w:t>Food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 xml:space="preserve"> Amount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 xml:space="preserve">Kcal/100gr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Kcal taken</w:t>
            </w: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2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 w:rsidP="003B5496">
            <w:pPr>
              <w:pStyle w:val="normal0"/>
            </w:pPr>
          </w:p>
        </w:tc>
        <w:tc>
          <w:tcPr>
            <w:tcW w:w="813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 w:rsidP="003B5496">
            <w:pPr>
              <w:pStyle w:val="normal0"/>
              <w:jc w:val="both"/>
            </w:pPr>
          </w:p>
          <w:p w:rsidR="008E3B1D" w:rsidRDefault="008E3B1D" w:rsidP="003B5496">
            <w:pPr>
              <w:pStyle w:val="normal0"/>
              <w:jc w:val="both"/>
            </w:pPr>
          </w:p>
        </w:tc>
      </w:tr>
      <w:tr w:rsidR="008E3B1D" w:rsidTr="003B5496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 w:rsidP="003B5496">
            <w:pPr>
              <w:pStyle w:val="normal0"/>
            </w:pPr>
            <w:r>
              <w:t>Time:</w:t>
            </w:r>
          </w:p>
        </w:tc>
        <w:tc>
          <w:tcPr>
            <w:tcW w:w="8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Pr="00282BEF" w:rsidRDefault="008E3B1D" w:rsidP="003B5496">
            <w:pPr>
              <w:pStyle w:val="normal0"/>
              <w:jc w:val="both"/>
              <w:rPr>
                <w:b/>
              </w:rPr>
            </w:pPr>
            <w:r>
              <w:t xml:space="preserve">                                 Lunch</w:t>
            </w: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 w:rsidRPr="00282BEF">
              <w:rPr>
                <w:b/>
              </w:rPr>
              <w:t>Food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Amount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 xml:space="preserve">Kcal/100gr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Kcal taken</w:t>
            </w: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2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 w:rsidP="003B5496">
            <w:pPr>
              <w:pStyle w:val="normal0"/>
            </w:pPr>
          </w:p>
        </w:tc>
        <w:tc>
          <w:tcPr>
            <w:tcW w:w="813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 w:rsidP="003B5496">
            <w:pPr>
              <w:pStyle w:val="normal0"/>
              <w:jc w:val="both"/>
            </w:pPr>
          </w:p>
          <w:p w:rsidR="008E3B1D" w:rsidRDefault="008E3B1D" w:rsidP="003B5496">
            <w:pPr>
              <w:pStyle w:val="normal0"/>
              <w:jc w:val="both"/>
            </w:pPr>
          </w:p>
        </w:tc>
      </w:tr>
      <w:tr w:rsidR="008E3B1D" w:rsidTr="003B5496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 w:rsidP="003B5496">
            <w:pPr>
              <w:pStyle w:val="normal0"/>
            </w:pPr>
            <w:r>
              <w:t>Time:</w:t>
            </w:r>
          </w:p>
        </w:tc>
        <w:tc>
          <w:tcPr>
            <w:tcW w:w="8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 w:rsidP="003B5496">
            <w:pPr>
              <w:pStyle w:val="normal0"/>
              <w:jc w:val="both"/>
            </w:pPr>
            <w:r>
              <w:t xml:space="preserve">                                   Main Meal</w:t>
            </w: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 w:rsidRPr="00282BEF">
              <w:rPr>
                <w:b/>
              </w:rPr>
              <w:t>Food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Amount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 xml:space="preserve">Kcal/100gr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Kcal taken</w:t>
            </w: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2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 w:rsidP="003B5496">
            <w:pPr>
              <w:pStyle w:val="normal0"/>
            </w:pPr>
          </w:p>
        </w:tc>
        <w:tc>
          <w:tcPr>
            <w:tcW w:w="813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 w:rsidP="003B5496">
            <w:pPr>
              <w:pStyle w:val="normal0"/>
              <w:jc w:val="both"/>
            </w:pPr>
          </w:p>
          <w:p w:rsidR="008E3B1D" w:rsidRDefault="008E3B1D" w:rsidP="003B5496">
            <w:pPr>
              <w:pStyle w:val="normal0"/>
              <w:jc w:val="both"/>
            </w:pPr>
          </w:p>
        </w:tc>
      </w:tr>
      <w:tr w:rsidR="008E3B1D" w:rsidTr="003B5496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 w:rsidP="003B5496">
            <w:pPr>
              <w:pStyle w:val="normal0"/>
            </w:pPr>
            <w:r>
              <w:t>Time:</w:t>
            </w:r>
          </w:p>
        </w:tc>
        <w:tc>
          <w:tcPr>
            <w:tcW w:w="8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 w:rsidP="003B5496">
            <w:pPr>
              <w:pStyle w:val="normal0"/>
              <w:jc w:val="both"/>
            </w:pPr>
            <w:r>
              <w:t xml:space="preserve">                                 Snack</w:t>
            </w: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 w:rsidRPr="00282BEF">
              <w:rPr>
                <w:b/>
              </w:rPr>
              <w:t>Food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Amount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 xml:space="preserve">Kcal/100gr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Kcal taken</w:t>
            </w: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2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 w:rsidP="003B5496">
            <w:pPr>
              <w:pStyle w:val="normal0"/>
            </w:pPr>
          </w:p>
        </w:tc>
        <w:tc>
          <w:tcPr>
            <w:tcW w:w="813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8E3B1D" w:rsidRDefault="008E3B1D" w:rsidP="003B5496">
            <w:pPr>
              <w:pStyle w:val="normal0"/>
              <w:jc w:val="both"/>
            </w:pPr>
          </w:p>
          <w:p w:rsidR="008E3B1D" w:rsidRDefault="008E3B1D" w:rsidP="003B5496">
            <w:pPr>
              <w:pStyle w:val="normal0"/>
              <w:jc w:val="both"/>
            </w:pPr>
          </w:p>
        </w:tc>
      </w:tr>
      <w:tr w:rsidR="008E3B1D" w:rsidTr="003B5496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CC00"/>
          </w:tcPr>
          <w:p w:rsidR="008E3B1D" w:rsidRDefault="008E3B1D" w:rsidP="003B5496">
            <w:pPr>
              <w:pStyle w:val="normal0"/>
            </w:pPr>
            <w:r>
              <w:t>Time:</w:t>
            </w:r>
          </w:p>
        </w:tc>
        <w:tc>
          <w:tcPr>
            <w:tcW w:w="8138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8E3B1D" w:rsidRDefault="008E3B1D" w:rsidP="003B5496">
            <w:pPr>
              <w:pStyle w:val="normal0"/>
              <w:jc w:val="both"/>
            </w:pPr>
            <w:r w:rsidRPr="00282BEF">
              <w:rPr>
                <w:b/>
              </w:rPr>
              <w:t xml:space="preserve">                                     Dinner</w:t>
            </w: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 w:rsidRPr="00282BEF">
              <w:rPr>
                <w:b/>
              </w:rPr>
              <w:t>Food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Amount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 xml:space="preserve">Kcal/100gr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  <w:jc w:val="center"/>
            </w:pPr>
            <w:r>
              <w:t>Kcal taken</w:t>
            </w: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  <w:tr w:rsidR="008E3B1D" w:rsidTr="003B5496">
        <w:tc>
          <w:tcPr>
            <w:tcW w:w="420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8E3B1D" w:rsidRDefault="008E3B1D" w:rsidP="003B5496">
            <w:pPr>
              <w:pStyle w:val="normal0"/>
            </w:pPr>
          </w:p>
        </w:tc>
      </w:tr>
    </w:tbl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Assessment of energy expense:</w:t>
      </w: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tbl>
      <w:tblPr>
        <w:tblW w:w="6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10"/>
        <w:gridCol w:w="1118"/>
      </w:tblGrid>
      <w:tr w:rsidR="008E3B1D" w:rsidTr="00282BEF">
        <w:trPr>
          <w:jc w:val="center"/>
        </w:trPr>
        <w:tc>
          <w:tcPr>
            <w:tcW w:w="6228" w:type="dxa"/>
            <w:gridSpan w:val="2"/>
            <w:shd w:val="clear" w:color="auto" w:fill="F79646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b/>
                <w:sz w:val="22"/>
                <w:szCs w:val="22"/>
              </w:rPr>
              <w:t>Resting Metabolism Index:</w:t>
            </w:r>
          </w:p>
        </w:tc>
      </w:tr>
      <w:tr w:rsidR="008E3B1D" w:rsidRPr="00501EE3" w:rsidTr="00282BEF">
        <w:trPr>
          <w:jc w:val="center"/>
        </w:trPr>
        <w:tc>
          <w:tcPr>
            <w:tcW w:w="5110" w:type="dxa"/>
            <w:shd w:val="clear" w:color="auto" w:fill="FDE9D9"/>
          </w:tcPr>
          <w:p w:rsidR="008E3B1D" w:rsidRPr="00501EE3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 w:rsidRPr="00501EE3"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    Boys 10-18 years: (Weight Kg x 17,5) + 651</w:t>
            </w:r>
          </w:p>
        </w:tc>
        <w:tc>
          <w:tcPr>
            <w:tcW w:w="1118" w:type="dxa"/>
            <w:shd w:val="clear" w:color="auto" w:fill="FDE9D9"/>
          </w:tcPr>
          <w:p w:rsidR="008E3B1D" w:rsidRPr="00501EE3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</w:p>
        </w:tc>
      </w:tr>
      <w:tr w:rsidR="008E3B1D" w:rsidRPr="00501EE3" w:rsidTr="00282BEF">
        <w:trPr>
          <w:jc w:val="center"/>
        </w:trPr>
        <w:tc>
          <w:tcPr>
            <w:tcW w:w="5110" w:type="dxa"/>
            <w:shd w:val="clear" w:color="auto" w:fill="FDE9D9"/>
          </w:tcPr>
          <w:p w:rsidR="008E3B1D" w:rsidRPr="00501EE3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 w:rsidRPr="00501EE3">
              <w:rPr>
                <w:rFonts w:ascii="Comic Sans MS" w:hAnsi="Comic Sans MS" w:cs="Comic Sans MS"/>
                <w:sz w:val="22"/>
                <w:szCs w:val="22"/>
                <w:lang w:val="en-GB"/>
              </w:rPr>
              <w:t xml:space="preserve">    Girls 10-18 years: (Weight Kg  x 12,2) + 746</w:t>
            </w:r>
          </w:p>
        </w:tc>
        <w:tc>
          <w:tcPr>
            <w:tcW w:w="1118" w:type="dxa"/>
            <w:shd w:val="clear" w:color="auto" w:fill="FDE9D9"/>
          </w:tcPr>
          <w:p w:rsidR="008E3B1D" w:rsidRPr="00501EE3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</w:p>
        </w:tc>
      </w:tr>
    </w:tbl>
    <w:p w:rsidR="008E3B1D" w:rsidRPr="00501EE3" w:rsidRDefault="008E3B1D">
      <w:pPr>
        <w:pStyle w:val="normal0"/>
        <w:rPr>
          <w:rFonts w:ascii="Comic Sans MS" w:hAnsi="Comic Sans MS" w:cs="Comic Sans MS"/>
          <w:sz w:val="22"/>
          <w:szCs w:val="22"/>
          <w:lang w:val="en-GB"/>
        </w:rPr>
      </w:pPr>
    </w:p>
    <w:p w:rsidR="008E3B1D" w:rsidRPr="00501EE3" w:rsidRDefault="008E3B1D">
      <w:pPr>
        <w:pStyle w:val="normal0"/>
        <w:rPr>
          <w:rFonts w:ascii="Comic Sans MS" w:hAnsi="Comic Sans MS" w:cs="Comic Sans MS"/>
          <w:sz w:val="22"/>
          <w:szCs w:val="22"/>
          <w:lang w:val="en-GB"/>
        </w:rPr>
      </w:pPr>
    </w:p>
    <w:tbl>
      <w:tblPr>
        <w:tblW w:w="6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10"/>
        <w:gridCol w:w="1118"/>
      </w:tblGrid>
      <w:tr w:rsidR="008E3B1D" w:rsidTr="00282BEF">
        <w:trPr>
          <w:jc w:val="center"/>
        </w:trPr>
        <w:tc>
          <w:tcPr>
            <w:tcW w:w="6228" w:type="dxa"/>
            <w:gridSpan w:val="2"/>
            <w:shd w:val="clear" w:color="auto" w:fill="F79646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b/>
                <w:sz w:val="22"/>
                <w:szCs w:val="22"/>
              </w:rPr>
              <w:t>Daily Metabolic expense:</w:t>
            </w:r>
          </w:p>
        </w:tc>
      </w:tr>
      <w:tr w:rsidR="008E3B1D" w:rsidRPr="00501EE3" w:rsidTr="00282BEF">
        <w:trPr>
          <w:jc w:val="center"/>
        </w:trPr>
        <w:tc>
          <w:tcPr>
            <w:tcW w:w="5110" w:type="dxa"/>
            <w:shd w:val="clear" w:color="auto" w:fill="FDE9D9"/>
          </w:tcPr>
          <w:p w:rsidR="008E3B1D" w:rsidRPr="00501EE3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 w:rsidRPr="00501EE3">
              <w:rPr>
                <w:rFonts w:ascii="Comic Sans MS" w:hAnsi="Comic Sans MS" w:cs="Comic Sans MS"/>
                <w:sz w:val="22"/>
                <w:szCs w:val="22"/>
                <w:lang w:val="en-GB"/>
              </w:rPr>
              <w:t>IMR x 1,4 Low-activity life</w:t>
            </w:r>
          </w:p>
        </w:tc>
        <w:tc>
          <w:tcPr>
            <w:tcW w:w="1118" w:type="dxa"/>
            <w:shd w:val="clear" w:color="auto" w:fill="FDE9D9"/>
          </w:tcPr>
          <w:p w:rsidR="008E3B1D" w:rsidRPr="00501EE3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</w:p>
        </w:tc>
      </w:tr>
      <w:tr w:rsidR="008E3B1D" w:rsidRPr="00501EE3" w:rsidTr="00282BEF">
        <w:trPr>
          <w:jc w:val="center"/>
        </w:trPr>
        <w:tc>
          <w:tcPr>
            <w:tcW w:w="5110" w:type="dxa"/>
            <w:shd w:val="clear" w:color="auto" w:fill="FDE9D9"/>
          </w:tcPr>
          <w:p w:rsidR="008E3B1D" w:rsidRPr="00501EE3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 w:rsidRPr="00501EE3">
              <w:rPr>
                <w:rFonts w:ascii="Comic Sans MS" w:hAnsi="Comic Sans MS" w:cs="Comic Sans MS"/>
                <w:sz w:val="22"/>
                <w:szCs w:val="22"/>
                <w:lang w:val="en-GB"/>
              </w:rPr>
              <w:t>IMR x 1,7  Moderately active life</w:t>
            </w:r>
          </w:p>
        </w:tc>
        <w:tc>
          <w:tcPr>
            <w:tcW w:w="1118" w:type="dxa"/>
            <w:shd w:val="clear" w:color="auto" w:fill="FDE9D9"/>
          </w:tcPr>
          <w:p w:rsidR="008E3B1D" w:rsidRPr="00501EE3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</w:p>
        </w:tc>
      </w:tr>
      <w:tr w:rsidR="008E3B1D" w:rsidRPr="00501EE3" w:rsidTr="00282BEF">
        <w:trPr>
          <w:jc w:val="center"/>
        </w:trPr>
        <w:tc>
          <w:tcPr>
            <w:tcW w:w="5110" w:type="dxa"/>
            <w:shd w:val="clear" w:color="auto" w:fill="FDE9D9"/>
          </w:tcPr>
          <w:p w:rsidR="008E3B1D" w:rsidRPr="00501EE3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 w:rsidRPr="00501EE3">
              <w:rPr>
                <w:rFonts w:ascii="Comic Sans MS" w:hAnsi="Comic Sans MS" w:cs="Comic Sans MS"/>
                <w:sz w:val="22"/>
                <w:szCs w:val="22"/>
                <w:lang w:val="en-GB"/>
              </w:rPr>
              <w:t>IMR x 2    Very active life</w:t>
            </w:r>
          </w:p>
        </w:tc>
        <w:tc>
          <w:tcPr>
            <w:tcW w:w="1118" w:type="dxa"/>
            <w:shd w:val="clear" w:color="auto" w:fill="FDE9D9"/>
          </w:tcPr>
          <w:p w:rsidR="008E3B1D" w:rsidRPr="00501EE3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</w:p>
        </w:tc>
      </w:tr>
    </w:tbl>
    <w:p w:rsidR="008E3B1D" w:rsidRPr="00501EE3" w:rsidRDefault="008E3B1D">
      <w:pPr>
        <w:pStyle w:val="normal0"/>
        <w:rPr>
          <w:rFonts w:ascii="Comic Sans MS" w:hAnsi="Comic Sans MS" w:cs="Comic Sans MS"/>
          <w:sz w:val="22"/>
          <w:szCs w:val="22"/>
          <w:lang w:val="en-GB"/>
        </w:rPr>
      </w:pPr>
    </w:p>
    <w:p w:rsidR="008E3B1D" w:rsidRPr="00501EE3" w:rsidRDefault="008E3B1D">
      <w:pPr>
        <w:pStyle w:val="normal0"/>
        <w:rPr>
          <w:rFonts w:ascii="Comic Sans MS" w:hAnsi="Comic Sans MS" w:cs="Comic Sans MS"/>
          <w:sz w:val="22"/>
          <w:szCs w:val="22"/>
          <w:lang w:val="en-GB"/>
        </w:rPr>
      </w:pPr>
    </w:p>
    <w:tbl>
      <w:tblPr>
        <w:tblW w:w="6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4"/>
        <w:gridCol w:w="4336"/>
        <w:gridCol w:w="1118"/>
      </w:tblGrid>
      <w:tr w:rsidR="008E3B1D" w:rsidRPr="00501EE3" w:rsidTr="00282BEF">
        <w:trPr>
          <w:jc w:val="center"/>
        </w:trPr>
        <w:tc>
          <w:tcPr>
            <w:tcW w:w="6228" w:type="dxa"/>
            <w:gridSpan w:val="3"/>
            <w:shd w:val="clear" w:color="auto" w:fill="F79646"/>
          </w:tcPr>
          <w:p w:rsidR="008E3B1D" w:rsidRPr="00501EE3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  <w:r w:rsidRPr="00501EE3">
              <w:rPr>
                <w:rFonts w:ascii="Comic Sans MS" w:hAnsi="Comic Sans MS" w:cs="Comic Sans MS"/>
                <w:b/>
                <w:sz w:val="22"/>
                <w:szCs w:val="22"/>
                <w:lang w:val="en-GB"/>
              </w:rPr>
              <w:t>Calculate calories spent on exercise:</w:t>
            </w:r>
          </w:p>
        </w:tc>
      </w:tr>
      <w:tr w:rsidR="008E3B1D" w:rsidTr="00282BEF">
        <w:trPr>
          <w:jc w:val="center"/>
        </w:trPr>
        <w:tc>
          <w:tcPr>
            <w:tcW w:w="774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sz w:val="22"/>
                <w:szCs w:val="22"/>
              </w:rPr>
              <w:t>Day1</w:t>
            </w:r>
          </w:p>
        </w:tc>
        <w:tc>
          <w:tcPr>
            <w:tcW w:w="4336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E3B1D" w:rsidTr="00282BEF">
        <w:trPr>
          <w:jc w:val="center"/>
        </w:trPr>
        <w:tc>
          <w:tcPr>
            <w:tcW w:w="774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sz w:val="22"/>
                <w:szCs w:val="22"/>
              </w:rPr>
              <w:t>Day2</w:t>
            </w:r>
          </w:p>
        </w:tc>
        <w:tc>
          <w:tcPr>
            <w:tcW w:w="4336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E3B1D" w:rsidTr="00282BEF">
        <w:trPr>
          <w:jc w:val="center"/>
        </w:trPr>
        <w:tc>
          <w:tcPr>
            <w:tcW w:w="774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sz w:val="22"/>
                <w:szCs w:val="22"/>
              </w:rPr>
              <w:t>Day 3</w:t>
            </w:r>
          </w:p>
        </w:tc>
        <w:tc>
          <w:tcPr>
            <w:tcW w:w="4336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</w:tbl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tbl>
      <w:tblPr>
        <w:tblW w:w="6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4"/>
        <w:gridCol w:w="5454"/>
      </w:tblGrid>
      <w:tr w:rsidR="008E3B1D" w:rsidTr="00282BEF">
        <w:trPr>
          <w:jc w:val="center"/>
        </w:trPr>
        <w:tc>
          <w:tcPr>
            <w:tcW w:w="6228" w:type="dxa"/>
            <w:gridSpan w:val="2"/>
            <w:shd w:val="clear" w:color="auto" w:fill="F79646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b/>
                <w:sz w:val="22"/>
                <w:szCs w:val="22"/>
              </w:rPr>
              <w:t>Total calories spent:</w:t>
            </w:r>
          </w:p>
        </w:tc>
      </w:tr>
      <w:tr w:rsidR="008E3B1D" w:rsidTr="00282BEF">
        <w:trPr>
          <w:jc w:val="center"/>
        </w:trPr>
        <w:tc>
          <w:tcPr>
            <w:tcW w:w="774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sz w:val="22"/>
                <w:szCs w:val="22"/>
              </w:rPr>
              <w:t>Day 1</w:t>
            </w:r>
          </w:p>
        </w:tc>
        <w:tc>
          <w:tcPr>
            <w:tcW w:w="5454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E3B1D" w:rsidTr="00282BEF">
        <w:trPr>
          <w:jc w:val="center"/>
        </w:trPr>
        <w:tc>
          <w:tcPr>
            <w:tcW w:w="774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sz w:val="22"/>
                <w:szCs w:val="22"/>
              </w:rPr>
              <w:t>Day 2</w:t>
            </w:r>
          </w:p>
        </w:tc>
        <w:tc>
          <w:tcPr>
            <w:tcW w:w="5454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E3B1D" w:rsidTr="00282BEF">
        <w:trPr>
          <w:jc w:val="center"/>
        </w:trPr>
        <w:tc>
          <w:tcPr>
            <w:tcW w:w="774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sz w:val="22"/>
                <w:szCs w:val="22"/>
              </w:rPr>
              <w:t>Day 3</w:t>
            </w:r>
          </w:p>
        </w:tc>
        <w:tc>
          <w:tcPr>
            <w:tcW w:w="5454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</w:tbl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Assessment of caloric intake</w:t>
      </w: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tbl>
      <w:tblPr>
        <w:tblW w:w="6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4"/>
        <w:gridCol w:w="5454"/>
      </w:tblGrid>
      <w:tr w:rsidR="008E3B1D" w:rsidTr="00282BEF">
        <w:trPr>
          <w:jc w:val="center"/>
        </w:trPr>
        <w:tc>
          <w:tcPr>
            <w:tcW w:w="6228" w:type="dxa"/>
            <w:gridSpan w:val="2"/>
            <w:shd w:val="clear" w:color="auto" w:fill="F79646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b/>
                <w:sz w:val="22"/>
                <w:szCs w:val="22"/>
              </w:rPr>
              <w:t>Total calories taken in:</w:t>
            </w:r>
          </w:p>
        </w:tc>
      </w:tr>
      <w:tr w:rsidR="008E3B1D" w:rsidTr="00282BEF">
        <w:trPr>
          <w:jc w:val="center"/>
        </w:trPr>
        <w:tc>
          <w:tcPr>
            <w:tcW w:w="774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sz w:val="22"/>
                <w:szCs w:val="22"/>
              </w:rPr>
              <w:t>Day 1</w:t>
            </w:r>
          </w:p>
        </w:tc>
        <w:tc>
          <w:tcPr>
            <w:tcW w:w="5454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E3B1D" w:rsidTr="00282BEF">
        <w:trPr>
          <w:jc w:val="center"/>
        </w:trPr>
        <w:tc>
          <w:tcPr>
            <w:tcW w:w="774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sz w:val="22"/>
                <w:szCs w:val="22"/>
              </w:rPr>
              <w:t>Day 2</w:t>
            </w:r>
          </w:p>
        </w:tc>
        <w:tc>
          <w:tcPr>
            <w:tcW w:w="5454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E3B1D" w:rsidTr="00282BEF">
        <w:trPr>
          <w:jc w:val="center"/>
        </w:trPr>
        <w:tc>
          <w:tcPr>
            <w:tcW w:w="774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sz w:val="22"/>
                <w:szCs w:val="22"/>
              </w:rPr>
              <w:t>Day 3</w:t>
            </w:r>
          </w:p>
        </w:tc>
        <w:tc>
          <w:tcPr>
            <w:tcW w:w="5454" w:type="dxa"/>
            <w:shd w:val="clear" w:color="auto" w:fill="FDE9D9"/>
          </w:tcPr>
          <w:p w:rsidR="008E3B1D" w:rsidRPr="00282BEF" w:rsidRDefault="008E3B1D">
            <w:pPr>
              <w:pStyle w:val="normal0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</w:tbl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Default="008E3B1D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8E3B1D" w:rsidRPr="00501EE3" w:rsidRDefault="008E3B1D">
      <w:pPr>
        <w:pStyle w:val="normal0"/>
        <w:rPr>
          <w:rFonts w:ascii="Comic Sans MS" w:hAnsi="Comic Sans MS" w:cs="Comic Sans MS"/>
          <w:sz w:val="22"/>
          <w:szCs w:val="22"/>
          <w:lang w:val="en-GB"/>
        </w:rPr>
      </w:pPr>
      <w:r w:rsidRPr="00501EE3">
        <w:rPr>
          <w:rFonts w:ascii="Comic Sans MS" w:hAnsi="Comic Sans MS" w:cs="Comic Sans MS"/>
          <w:b/>
          <w:sz w:val="22"/>
          <w:szCs w:val="22"/>
          <w:lang w:val="en-GB"/>
        </w:rPr>
        <w:t>Total assessment of energy balance:</w:t>
      </w:r>
    </w:p>
    <w:p w:rsidR="008E3B1D" w:rsidRPr="00501EE3" w:rsidRDefault="008E3B1D">
      <w:pPr>
        <w:pStyle w:val="normal0"/>
        <w:rPr>
          <w:rFonts w:ascii="Comic Sans MS" w:hAnsi="Comic Sans MS" w:cs="Comic Sans MS"/>
          <w:sz w:val="22"/>
          <w:szCs w:val="22"/>
          <w:lang w:val="en-GB"/>
        </w:rPr>
      </w:pPr>
    </w:p>
    <w:tbl>
      <w:tblPr>
        <w:tblW w:w="10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5"/>
        <w:gridCol w:w="2555"/>
        <w:gridCol w:w="2555"/>
        <w:gridCol w:w="2555"/>
      </w:tblGrid>
      <w:tr w:rsidR="008E3B1D" w:rsidTr="00282BEF">
        <w:tc>
          <w:tcPr>
            <w:tcW w:w="2555" w:type="dxa"/>
            <w:shd w:val="clear" w:color="auto" w:fill="F79646"/>
          </w:tcPr>
          <w:p w:rsidR="008E3B1D" w:rsidRPr="00501EE3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  <w:lang w:val="en-GB"/>
              </w:rPr>
            </w:pPr>
          </w:p>
        </w:tc>
        <w:tc>
          <w:tcPr>
            <w:tcW w:w="2555" w:type="dxa"/>
            <w:shd w:val="clear" w:color="auto" w:fill="F79646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b/>
                <w:sz w:val="22"/>
                <w:szCs w:val="22"/>
              </w:rPr>
              <w:t>Day 1</w:t>
            </w:r>
          </w:p>
        </w:tc>
        <w:tc>
          <w:tcPr>
            <w:tcW w:w="2555" w:type="dxa"/>
            <w:shd w:val="clear" w:color="auto" w:fill="F79646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b/>
                <w:sz w:val="22"/>
                <w:szCs w:val="22"/>
              </w:rPr>
              <w:t>Day 2</w:t>
            </w:r>
          </w:p>
        </w:tc>
        <w:tc>
          <w:tcPr>
            <w:tcW w:w="2555" w:type="dxa"/>
            <w:shd w:val="clear" w:color="auto" w:fill="F79646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b/>
                <w:sz w:val="22"/>
                <w:szCs w:val="22"/>
              </w:rPr>
              <w:t>Day 3</w:t>
            </w:r>
          </w:p>
        </w:tc>
      </w:tr>
      <w:tr w:rsidR="008E3B1D" w:rsidTr="00282BEF">
        <w:tc>
          <w:tcPr>
            <w:tcW w:w="2555" w:type="dxa"/>
            <w:shd w:val="clear" w:color="auto" w:fill="FDE9D9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sz w:val="22"/>
                <w:szCs w:val="22"/>
              </w:rPr>
              <w:t>Result of caloric intake:</w:t>
            </w:r>
          </w:p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FDE9D9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FDE9D9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FDE9D9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E3B1D" w:rsidTr="00282BEF">
        <w:tc>
          <w:tcPr>
            <w:tcW w:w="2555" w:type="dxa"/>
            <w:shd w:val="clear" w:color="auto" w:fill="FDE9D9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sz w:val="22"/>
                <w:szCs w:val="22"/>
              </w:rPr>
              <w:t>Result of calories spent:</w:t>
            </w:r>
          </w:p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FDE9D9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FDE9D9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FDE9D9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8E3B1D" w:rsidTr="00282BEF">
        <w:tc>
          <w:tcPr>
            <w:tcW w:w="2555" w:type="dxa"/>
            <w:shd w:val="clear" w:color="auto" w:fill="FDE9D9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 w:rsidRPr="00282BEF">
              <w:rPr>
                <w:rFonts w:ascii="Comic Sans MS" w:hAnsi="Comic Sans MS" w:cs="Comic Sans MS"/>
                <w:sz w:val="22"/>
                <w:szCs w:val="22"/>
              </w:rPr>
              <w:t>Resultado of energetic balance:</w:t>
            </w:r>
          </w:p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FDE9D9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FDE9D9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FDE9D9"/>
          </w:tcPr>
          <w:p w:rsidR="008E3B1D" w:rsidRPr="00282BEF" w:rsidRDefault="008E3B1D" w:rsidP="00282BEF">
            <w:pPr>
              <w:pStyle w:val="normal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</w:tbl>
    <w:p w:rsidR="008E3B1D" w:rsidRDefault="008E3B1D">
      <w:pPr>
        <w:pStyle w:val="normal0"/>
        <w:jc w:val="center"/>
      </w:pPr>
    </w:p>
    <w:p w:rsidR="008E3B1D" w:rsidRDefault="008E3B1D">
      <w:pPr>
        <w:pStyle w:val="normal0"/>
        <w:jc w:val="center"/>
      </w:pPr>
    </w:p>
    <w:p w:rsidR="008E3B1D" w:rsidRDefault="008E3B1D">
      <w:pPr>
        <w:pStyle w:val="normal0"/>
        <w:jc w:val="center"/>
      </w:pPr>
    </w:p>
    <w:p w:rsidR="008E3B1D" w:rsidRDefault="008E3B1D">
      <w:pPr>
        <w:pStyle w:val="normal0"/>
        <w:jc w:val="center"/>
      </w:pPr>
    </w:p>
    <w:p w:rsidR="008E3B1D" w:rsidRDefault="008E3B1D">
      <w:pPr>
        <w:pStyle w:val="normal0"/>
        <w:jc w:val="center"/>
      </w:pPr>
    </w:p>
    <w:p w:rsidR="008E3B1D" w:rsidRDefault="008E3B1D">
      <w:pPr>
        <w:pStyle w:val="normal0"/>
      </w:pPr>
      <w:r>
        <w:rPr>
          <w:b/>
        </w:rPr>
        <w:t>Conclusions:</w:t>
      </w:r>
    </w:p>
    <w:p w:rsidR="008E3B1D" w:rsidRDefault="008E3B1D">
      <w:pPr>
        <w:pStyle w:val="normal0"/>
      </w:pPr>
    </w:p>
    <w:p w:rsidR="008E3B1D" w:rsidRDefault="008E3B1D">
      <w:pPr>
        <w:pStyle w:val="normal0"/>
      </w:pPr>
      <w:r>
        <w:t>Reflect in depth about...</w:t>
      </w:r>
    </w:p>
    <w:p w:rsidR="008E3B1D" w:rsidRDefault="008E3B1D">
      <w:pPr>
        <w:pStyle w:val="normal0"/>
      </w:pPr>
    </w:p>
    <w:p w:rsidR="008E3B1D" w:rsidRDefault="008E3B1D">
      <w:pPr>
        <w:pStyle w:val="normal0"/>
      </w:pPr>
    </w:p>
    <w:p w:rsidR="008E3B1D" w:rsidRDefault="008E3B1D">
      <w:pPr>
        <w:pStyle w:val="normal0"/>
        <w:numPr>
          <w:ilvl w:val="0"/>
          <w:numId w:val="1"/>
        </w:numPr>
      </w:pPr>
      <w:r>
        <w:rPr>
          <w:b/>
        </w:rPr>
        <w:t>Assessment of diet:</w:t>
      </w:r>
    </w:p>
    <w:p w:rsidR="008E3B1D" w:rsidRDefault="008E3B1D">
      <w:pPr>
        <w:pStyle w:val="normal0"/>
      </w:pPr>
    </w:p>
    <w:p w:rsidR="008E3B1D" w:rsidRPr="00501EE3" w:rsidRDefault="008E3B1D">
      <w:pPr>
        <w:pStyle w:val="normal0"/>
        <w:numPr>
          <w:ilvl w:val="0"/>
          <w:numId w:val="1"/>
        </w:numPr>
        <w:rPr>
          <w:lang w:val="en-GB"/>
        </w:rPr>
      </w:pPr>
      <w:r w:rsidRPr="00501EE3">
        <w:rPr>
          <w:b/>
          <w:lang w:val="en-GB"/>
        </w:rPr>
        <w:t>Assessment of my physical activity:</w:t>
      </w:r>
    </w:p>
    <w:p w:rsidR="008E3B1D" w:rsidRPr="00501EE3" w:rsidRDefault="008E3B1D">
      <w:pPr>
        <w:pStyle w:val="normal0"/>
        <w:rPr>
          <w:lang w:val="en-GB"/>
        </w:rPr>
      </w:pPr>
    </w:p>
    <w:p w:rsidR="008E3B1D" w:rsidRDefault="008E3B1D">
      <w:pPr>
        <w:pStyle w:val="normal0"/>
        <w:numPr>
          <w:ilvl w:val="0"/>
          <w:numId w:val="1"/>
        </w:numPr>
      </w:pPr>
      <w:r>
        <w:rPr>
          <w:b/>
        </w:rPr>
        <w:t>Assessment of my lifestyle:</w:t>
      </w:r>
    </w:p>
    <w:p w:rsidR="008E3B1D" w:rsidRDefault="008E3B1D">
      <w:pPr>
        <w:pStyle w:val="normal0"/>
      </w:pPr>
    </w:p>
    <w:sectPr w:rsidR="008E3B1D" w:rsidSect="00F15DAF">
      <w:pgSz w:w="11906" w:h="16838"/>
      <w:pgMar w:top="340" w:right="924" w:bottom="340" w:left="902" w:header="709" w:footer="709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42E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DAF"/>
    <w:rsid w:val="00282BEF"/>
    <w:rsid w:val="002B2153"/>
    <w:rsid w:val="003B5496"/>
    <w:rsid w:val="00501EE3"/>
    <w:rsid w:val="008E3B1D"/>
    <w:rsid w:val="00F15DAF"/>
    <w:rsid w:val="00F4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15D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15D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15D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15DA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15D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15D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87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87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87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87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87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874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F15DAF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F15DA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487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15DA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B4874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Estilo">
    <w:name w:val="Estilo"/>
    <w:uiPriority w:val="99"/>
    <w:rsid w:val="00F15DA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1">
    <w:name w:val="Estilo11"/>
    <w:uiPriority w:val="99"/>
    <w:rsid w:val="00F15DA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rsid w:val="00F15DA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rsid w:val="00F15DA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8">
    <w:name w:val="Estilo8"/>
    <w:uiPriority w:val="99"/>
    <w:rsid w:val="00F15DA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7">
    <w:name w:val="Estilo7"/>
    <w:uiPriority w:val="99"/>
    <w:rsid w:val="00F15DA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6">
    <w:name w:val="Estilo6"/>
    <w:uiPriority w:val="99"/>
    <w:rsid w:val="00F15DA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5">
    <w:name w:val="Estilo5"/>
    <w:uiPriority w:val="99"/>
    <w:rsid w:val="00F15DA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F15DA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F15DA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F15DA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F15DA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587</Words>
  <Characters>3229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Pintor</cp:lastModifiedBy>
  <cp:revision>2</cp:revision>
  <dcterms:created xsi:type="dcterms:W3CDTF">2018-11-27T11:57:00Z</dcterms:created>
  <dcterms:modified xsi:type="dcterms:W3CDTF">2018-11-27T12:11:00Z</dcterms:modified>
</cp:coreProperties>
</file>